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E4" w:rsidRDefault="00264EA2">
      <w:pPr>
        <w:rPr>
          <w:rFonts w:ascii="Arial" w:hAnsi="Arial" w:cs="Arial"/>
          <w:sz w:val="20"/>
          <w:szCs w:val="20"/>
        </w:rPr>
      </w:pP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4.1</w:t>
      </w:r>
      <w:r>
        <w:rPr>
          <w:rFonts w:ascii="Arial" w:hAnsi="Arial" w:cs="Arial"/>
          <w:sz w:val="20"/>
          <w:szCs w:val="20"/>
        </w:rPr>
        <w:t xml:space="preserve"> </w:t>
      </w: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Bewertungsraster</w:t>
      </w:r>
    </w:p>
    <w:p w:rsidR="00264EA2" w:rsidRDefault="00264EA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4252"/>
        <w:gridCol w:w="7118"/>
      </w:tblGrid>
      <w:tr w:rsidR="00194C8B" w:rsidTr="00194C8B">
        <w:trPr>
          <w:trHeight w:val="737"/>
        </w:trPr>
        <w:tc>
          <w:tcPr>
            <w:tcW w:w="3339" w:type="dxa"/>
            <w:shd w:val="clear" w:color="auto" w:fill="FABF8F" w:themeFill="accent6" w:themeFillTint="99"/>
            <w:vAlign w:val="center"/>
          </w:tcPr>
          <w:p w:rsidR="00194C8B" w:rsidRPr="00264EA2" w:rsidRDefault="00194C8B" w:rsidP="00194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Kompetenzbereiche und konkrete Kompetenzen</w:t>
            </w:r>
          </w:p>
        </w:tc>
        <w:tc>
          <w:tcPr>
            <w:tcW w:w="4252" w:type="dxa"/>
            <w:tcBorders>
              <w:right w:val="nil"/>
            </w:tcBorders>
            <w:shd w:val="clear" w:color="auto" w:fill="FABF8F" w:themeFill="accent6" w:themeFillTint="99"/>
            <w:vAlign w:val="center"/>
          </w:tcPr>
          <w:p w:rsidR="00194C8B" w:rsidRPr="00264EA2" w:rsidRDefault="00194C8B" w:rsidP="00194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Bewertungskriterien aus dem Bildungsplan (Fähigkeiten, Haltungen, betriebliche Präzisierungen)</w:t>
            </w:r>
          </w:p>
        </w:tc>
        <w:tc>
          <w:tcPr>
            <w:tcW w:w="7118" w:type="dxa"/>
            <w:tcBorders>
              <w:right w:val="dotted" w:sz="4" w:space="0" w:color="auto"/>
            </w:tcBorders>
            <w:shd w:val="clear" w:color="auto" w:fill="FABF8F" w:themeFill="accent6" w:themeFillTint="99"/>
            <w:vAlign w:val="center"/>
          </w:tcPr>
          <w:p w:rsidR="00194C8B" w:rsidRPr="0091317E" w:rsidRDefault="00194C8B" w:rsidP="00194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Beobachtungen</w:t>
            </w:r>
          </w:p>
        </w:tc>
      </w:tr>
      <w:tr w:rsidR="00194C8B" w:rsidTr="00194C8B">
        <w:trPr>
          <w:trHeight w:val="2644"/>
        </w:trPr>
        <w:tc>
          <w:tcPr>
            <w:tcW w:w="3339" w:type="dxa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194C8B" w:rsidRDefault="00194C8B" w:rsidP="00194C8B">
            <w:pPr>
              <w:pStyle w:val="Kommentartext"/>
              <w:spacing w:before="120" w:after="120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Kompetenz H.3</w:t>
            </w:r>
          </w:p>
          <w:p w:rsidR="00194C8B" w:rsidRDefault="00194C8B" w:rsidP="00194C8B">
            <w:pPr>
              <w:pStyle w:val="Kommentartext"/>
              <w:spacing w:before="120" w:after="12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Durchführen administrativer und logistischer Aufgaben </w:t>
            </w:r>
          </w:p>
          <w:p w:rsidR="00194C8B" w:rsidRDefault="00194C8B" w:rsidP="00194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Transporte von Klientinnen und Klienten organisieren</w:t>
            </w:r>
          </w:p>
        </w:tc>
        <w:tc>
          <w:tcPr>
            <w:tcW w:w="4252" w:type="dxa"/>
            <w:vMerge w:val="restart"/>
            <w:tcBorders>
              <w:right w:val="nil"/>
            </w:tcBorders>
          </w:tcPr>
          <w:p w:rsidR="00194C8B" w:rsidRPr="00B96726" w:rsidRDefault="00194C8B" w:rsidP="00194C8B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Fähigkeiten</w:t>
            </w:r>
          </w:p>
          <w:p w:rsidR="00194C8B" w:rsidRDefault="00194C8B" w:rsidP="00194C8B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Wählt das geeignete Transportmittel aus</w:t>
            </w:r>
          </w:p>
          <w:p w:rsidR="00194C8B" w:rsidRDefault="00194C8B" w:rsidP="00194C8B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Klärt vorgängig die Kosten und die Finanzierung ab</w:t>
            </w:r>
          </w:p>
          <w:p w:rsidR="00194C8B" w:rsidRDefault="00194C8B" w:rsidP="00194C8B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Organisiert Transport und Rücktransport entsprechend dem vereinbarten Termin</w:t>
            </w:r>
          </w:p>
          <w:p w:rsidR="00194C8B" w:rsidRDefault="00194C8B" w:rsidP="00194C8B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Bereitet die Klientin / den Klienten auf den Transport vor und begleitet sie/ihn bei Bedarf</w:t>
            </w:r>
          </w:p>
          <w:p w:rsidR="00194C8B" w:rsidRDefault="00194C8B" w:rsidP="00194C8B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Informiert Klientinnen und Klienten verständlich und klar über ihr/sein Vorgehen</w:t>
            </w:r>
          </w:p>
          <w:p w:rsidR="00194C8B" w:rsidRDefault="00194C8B" w:rsidP="00194C8B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Setzt Prioritäten</w:t>
            </w:r>
          </w:p>
          <w:p w:rsidR="00194C8B" w:rsidRPr="00B96726" w:rsidRDefault="00194C8B" w:rsidP="00194C8B">
            <w:pPr>
              <w:keepNext/>
              <w:spacing w:before="12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Haltungen</w:t>
            </w:r>
          </w:p>
          <w:p w:rsidR="00194C8B" w:rsidRDefault="00194C8B" w:rsidP="00194C8B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Respektiert die Anliegen und Bedürfnisse der Klientinnen und Klienten</w:t>
            </w:r>
          </w:p>
          <w:p w:rsidR="00194C8B" w:rsidRPr="00542F18" w:rsidRDefault="00194C8B" w:rsidP="00194C8B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Zeigt einen kostenbewussten Umgang mit Ressourcen und externen Diensten</w:t>
            </w:r>
          </w:p>
        </w:tc>
        <w:tc>
          <w:tcPr>
            <w:tcW w:w="7118" w:type="dxa"/>
            <w:vMerge w:val="restart"/>
            <w:tcBorders>
              <w:right w:val="dotted" w:sz="4" w:space="0" w:color="auto"/>
            </w:tcBorders>
          </w:tcPr>
          <w:p w:rsidR="00194C8B" w:rsidRPr="0091317E" w:rsidRDefault="00194C8B" w:rsidP="00194C8B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Vorbereitung</w:t>
            </w:r>
          </w:p>
          <w:p w:rsidR="00194C8B" w:rsidRDefault="00194C8B" w:rsidP="00194C8B">
            <w:pPr>
              <w:rPr>
                <w:rFonts w:ascii="Arial" w:hAnsi="Arial" w:cs="Arial"/>
                <w:sz w:val="20"/>
                <w:szCs w:val="20"/>
              </w:rPr>
            </w:pPr>
            <w:permStart w:id="1856968961" w:edGrp="everyone"/>
          </w:p>
          <w:p w:rsidR="00194C8B" w:rsidRDefault="00194C8B" w:rsidP="00194C8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4C8B" w:rsidRDefault="00194C8B" w:rsidP="00194C8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4C8B" w:rsidRDefault="00194C8B" w:rsidP="00194C8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4C8B" w:rsidRDefault="00194C8B" w:rsidP="00194C8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4C8B" w:rsidRDefault="00194C8B" w:rsidP="00194C8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4C8B" w:rsidRDefault="00194C8B" w:rsidP="00194C8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4C8B" w:rsidRDefault="00194C8B" w:rsidP="00194C8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4C8B" w:rsidRDefault="00194C8B" w:rsidP="00194C8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4C8B" w:rsidRDefault="00194C8B" w:rsidP="00194C8B">
            <w:pPr>
              <w:rPr>
                <w:rFonts w:ascii="Arial" w:hAnsi="Arial" w:cs="Arial"/>
                <w:sz w:val="20"/>
                <w:szCs w:val="20"/>
              </w:rPr>
            </w:pPr>
          </w:p>
          <w:permEnd w:id="1856968961"/>
          <w:p w:rsidR="00194C8B" w:rsidRPr="0091317E" w:rsidRDefault="00194C8B" w:rsidP="00194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Durchführung</w:t>
            </w:r>
          </w:p>
          <w:p w:rsidR="00194C8B" w:rsidRDefault="00194C8B" w:rsidP="00194C8B">
            <w:pPr>
              <w:rPr>
                <w:rFonts w:ascii="Arial" w:hAnsi="Arial" w:cs="Arial"/>
                <w:sz w:val="20"/>
                <w:szCs w:val="20"/>
              </w:rPr>
            </w:pPr>
            <w:permStart w:id="1243091119" w:edGrp="everyone"/>
          </w:p>
          <w:p w:rsidR="00194C8B" w:rsidRDefault="00194C8B" w:rsidP="00194C8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4C8B" w:rsidRDefault="00194C8B" w:rsidP="00194C8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4C8B" w:rsidRDefault="00194C8B" w:rsidP="00194C8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4C8B" w:rsidRDefault="00194C8B" w:rsidP="00194C8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4C8B" w:rsidRDefault="00194C8B" w:rsidP="00194C8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4C8B" w:rsidRDefault="00194C8B" w:rsidP="00194C8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4C8B" w:rsidRDefault="00194C8B" w:rsidP="00194C8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4C8B" w:rsidRDefault="00194C8B" w:rsidP="00194C8B">
            <w:pPr>
              <w:rPr>
                <w:rFonts w:ascii="Arial" w:hAnsi="Arial" w:cs="Arial"/>
                <w:sz w:val="20"/>
                <w:szCs w:val="20"/>
              </w:rPr>
            </w:pPr>
          </w:p>
          <w:permEnd w:id="1243091119"/>
          <w:p w:rsidR="00194C8B" w:rsidRDefault="00194C8B" w:rsidP="00194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Nachbearbeitung</w:t>
            </w:r>
          </w:p>
          <w:p w:rsidR="00194C8B" w:rsidRPr="00A70051" w:rsidRDefault="00194C8B" w:rsidP="00194C8B">
            <w:pPr>
              <w:rPr>
                <w:rFonts w:ascii="Arial" w:hAnsi="Arial" w:cs="Arial"/>
                <w:sz w:val="20"/>
                <w:szCs w:val="20"/>
              </w:rPr>
            </w:pPr>
            <w:permStart w:id="123489648" w:edGrp="everyone"/>
          </w:p>
          <w:p w:rsidR="00194C8B" w:rsidRPr="00A70051" w:rsidRDefault="00194C8B" w:rsidP="00194C8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4C8B" w:rsidRPr="00A70051" w:rsidRDefault="00194C8B" w:rsidP="00194C8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4C8B" w:rsidRPr="00A70051" w:rsidRDefault="00194C8B" w:rsidP="00194C8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4C8B" w:rsidRPr="00A70051" w:rsidRDefault="00194C8B" w:rsidP="00194C8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4C8B" w:rsidRPr="00A70051" w:rsidRDefault="00194C8B" w:rsidP="00194C8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4C8B" w:rsidRPr="00A70051" w:rsidRDefault="00194C8B" w:rsidP="00194C8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4C8B" w:rsidRPr="00A70051" w:rsidRDefault="00194C8B" w:rsidP="00194C8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4C8B" w:rsidRPr="00A70051" w:rsidRDefault="00194C8B" w:rsidP="00194C8B">
            <w:pPr>
              <w:rPr>
                <w:rFonts w:ascii="Arial" w:hAnsi="Arial" w:cs="Arial"/>
                <w:sz w:val="20"/>
                <w:szCs w:val="20"/>
              </w:rPr>
            </w:pPr>
          </w:p>
          <w:permEnd w:id="123489648"/>
          <w:p w:rsidR="00194C8B" w:rsidRPr="0091317E" w:rsidRDefault="00194C8B" w:rsidP="00194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4C8B" w:rsidTr="00194C8B">
        <w:trPr>
          <w:trHeight w:val="2706"/>
        </w:trPr>
        <w:tc>
          <w:tcPr>
            <w:tcW w:w="3339" w:type="dxa"/>
            <w:tcBorders>
              <w:top w:val="nil"/>
            </w:tcBorders>
            <w:shd w:val="clear" w:color="auto" w:fill="auto"/>
            <w:vAlign w:val="center"/>
          </w:tcPr>
          <w:p w:rsidR="00194C8B" w:rsidRDefault="00194C8B" w:rsidP="00194C8B">
            <w:pPr>
              <w:pStyle w:val="berschrift8"/>
            </w:pPr>
            <w:r w:rsidRPr="00253DC2">
              <w:t>Inklusive Kompetenz</w:t>
            </w:r>
          </w:p>
          <w:p w:rsidR="00194C8B" w:rsidRPr="00BF0A2D" w:rsidRDefault="00194C8B" w:rsidP="00194C8B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A.1 Als Berufsperson und als Teil des Teams handeln.</w:t>
            </w:r>
          </w:p>
          <w:p w:rsidR="00194C8B" w:rsidRPr="00BF0A2D" w:rsidRDefault="00194C8B" w:rsidP="00194C8B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A.2 Beziehungen zu Klientinnen und Klienten sowie deren Umfeld professionell gestalten.</w:t>
            </w:r>
          </w:p>
          <w:p w:rsidR="00194C8B" w:rsidRPr="00BF0A2D" w:rsidRDefault="00194C8B" w:rsidP="00194C8B">
            <w:pPr>
              <w:pStyle w:val="Textkrper2"/>
              <w:rPr>
                <w:sz w:val="18"/>
                <w:szCs w:val="18"/>
              </w:rPr>
            </w:pPr>
            <w:r w:rsidRPr="00BF0A2D">
              <w:rPr>
                <w:sz w:val="18"/>
                <w:szCs w:val="18"/>
              </w:rPr>
              <w:t>A.3 Gemäss den eigenen Beobachtungen situationsgerecht handeln.</w:t>
            </w:r>
          </w:p>
          <w:p w:rsidR="00194C8B" w:rsidRPr="00BF0A2D" w:rsidRDefault="00194C8B" w:rsidP="00194C8B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A.4 Gemäss den altersspezifischen Gewohnheiten, der Kultur und der Religion der Klientinnen und Klienten situationsgerecht handeln.</w:t>
            </w:r>
          </w:p>
          <w:p w:rsidR="00194C8B" w:rsidRPr="00BF0A2D" w:rsidRDefault="00194C8B" w:rsidP="00194C8B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A.5 Bei der Qualitätssicherung mitarbeiten.</w:t>
            </w:r>
          </w:p>
          <w:p w:rsidR="00194C8B" w:rsidRPr="00BF0A2D" w:rsidRDefault="00194C8B" w:rsidP="00194C8B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E.1 Arbeitssicherheit und Hygienemassnahmen einhalten.</w:t>
            </w:r>
          </w:p>
          <w:p w:rsidR="00194C8B" w:rsidRDefault="00194C8B" w:rsidP="00194C8B">
            <w:pPr>
              <w:pStyle w:val="Kommentartext"/>
              <w:spacing w:before="120" w:after="120"/>
              <w:rPr>
                <w:rFonts w:ascii="Arial" w:hAnsi="Arial" w:cs="Arial"/>
                <w:b/>
                <w:lang w:val="de-CH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E.3 Die Ressourcen von Klientinnen und Klienten fördern.</w:t>
            </w:r>
          </w:p>
        </w:tc>
        <w:tc>
          <w:tcPr>
            <w:tcW w:w="4252" w:type="dxa"/>
            <w:vMerge/>
            <w:tcBorders>
              <w:right w:val="nil"/>
            </w:tcBorders>
          </w:tcPr>
          <w:p w:rsidR="00194C8B" w:rsidRPr="00B96726" w:rsidRDefault="00194C8B" w:rsidP="00194C8B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18" w:type="dxa"/>
            <w:vMerge/>
            <w:tcBorders>
              <w:right w:val="dotted" w:sz="4" w:space="0" w:color="auto"/>
            </w:tcBorders>
          </w:tcPr>
          <w:p w:rsidR="00194C8B" w:rsidRPr="0091317E" w:rsidRDefault="00194C8B" w:rsidP="00194C8B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4EA2" w:rsidRPr="0029729D" w:rsidRDefault="00264EA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64EA2" w:rsidRPr="0029729D" w:rsidSect="00A70051">
      <w:headerReference w:type="default" r:id="rId9"/>
      <w:footerReference w:type="default" r:id="rId10"/>
      <w:pgSz w:w="16838" w:h="11906" w:orient="landscape"/>
      <w:pgMar w:top="1417" w:right="536" w:bottom="1417" w:left="1134" w:header="73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79" w:rsidRDefault="002E4679" w:rsidP="00264EA2">
      <w:r>
        <w:separator/>
      </w:r>
    </w:p>
  </w:endnote>
  <w:endnote w:type="continuationSeparator" w:id="0">
    <w:p w:rsidR="002E4679" w:rsidRDefault="002E4679" w:rsidP="0026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3D" w:rsidRDefault="006D2E0A" w:rsidP="000E79EA">
    <w:pPr>
      <w:pStyle w:val="Fuzeile"/>
      <w:pBdr>
        <w:top w:val="single" w:sz="4" w:space="1" w:color="auto"/>
      </w:pBdr>
      <w:ind w:right="537"/>
    </w:pPr>
    <w:r>
      <w:rPr>
        <w:rFonts w:ascii="Arial" w:eastAsia="Calibri" w:hAnsi="Arial" w:cs="Arial"/>
        <w:b/>
        <w:noProof/>
        <w:color w:val="F79646" w:themeColor="accent6"/>
        <w:sz w:val="22"/>
        <w:szCs w:val="22"/>
        <w:lang w:eastAsia="de-CH"/>
      </w:rPr>
      <w:drawing>
        <wp:anchor distT="0" distB="0" distL="114300" distR="114300" simplePos="0" relativeHeight="251659264" behindDoc="0" locked="0" layoutInCell="1" allowOverlap="1" wp14:anchorId="7148F60C" wp14:editId="17141F7A">
          <wp:simplePos x="0" y="0"/>
          <wp:positionH relativeFrom="margin">
            <wp:posOffset>6906260</wp:posOffset>
          </wp:positionH>
          <wp:positionV relativeFrom="margin">
            <wp:posOffset>6156960</wp:posOffset>
          </wp:positionV>
          <wp:extent cx="2519680" cy="25908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A Logo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37" b="41127"/>
                  <a:stretch/>
                </pic:blipFill>
                <pic:spPr bwMode="auto">
                  <a:xfrm>
                    <a:off x="0" y="0"/>
                    <a:ext cx="2519680" cy="259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403D" w:rsidRPr="00AB5AE8">
      <w:rPr>
        <w:rFonts w:ascii="Arial" w:hAnsi="Arial" w:cs="Arial"/>
        <w:noProof/>
        <w:sz w:val="16"/>
        <w:szCs w:val="16"/>
        <w:lang w:eastAsia="de-CH"/>
      </w:rPr>
      <w:drawing>
        <wp:inline distT="0" distB="0" distL="0" distR="0" wp14:anchorId="7A083B32" wp14:editId="28D3EFFE">
          <wp:extent cx="871855" cy="148590"/>
          <wp:effectExtent l="0" t="0" r="4445" b="3810"/>
          <wp:docPr id="12" name="Grafik 12" descr="Logo_OdASante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OdASante_ohne_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79" w:rsidRDefault="002E4679" w:rsidP="00264EA2">
      <w:r>
        <w:separator/>
      </w:r>
    </w:p>
  </w:footnote>
  <w:footnote w:type="continuationSeparator" w:id="0">
    <w:p w:rsidR="002E4679" w:rsidRDefault="002E4679" w:rsidP="00264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51" w:rsidRDefault="00264EA2" w:rsidP="00A70051">
    <w:pPr>
      <w:pStyle w:val="Kopfzeile"/>
      <w:tabs>
        <w:tab w:val="clear" w:pos="9072"/>
        <w:tab w:val="right" w:pos="14601"/>
      </w:tabs>
    </w:pPr>
    <w:r>
      <w:rPr>
        <w:rFonts w:ascii="Arial" w:hAnsi="Arial" w:cs="Arial"/>
        <w:color w:val="44546A"/>
        <w:sz w:val="16"/>
        <w:szCs w:val="16"/>
        <w:lang w:val="de-DE"/>
      </w:rPr>
      <w:t>Kompetenznachweis</w:t>
    </w:r>
    <w:r w:rsidR="00AD6B6F">
      <w:rPr>
        <w:rFonts w:ascii="Arial" w:hAnsi="Arial" w:cs="Arial"/>
        <w:color w:val="44546A"/>
        <w:sz w:val="16"/>
        <w:szCs w:val="16"/>
        <w:lang w:val="de-DE"/>
      </w:rPr>
      <w:t xml:space="preserve"> </w:t>
    </w:r>
    <w:r w:rsidR="00AD6B6F">
      <w:rPr>
        <w:rFonts w:ascii="Arial" w:hAnsi="Arial" w:cs="Arial"/>
        <w:color w:val="44546A"/>
        <w:sz w:val="16"/>
        <w:szCs w:val="16"/>
        <w:lang w:val="de-DE"/>
      </w:rPr>
      <w:tab/>
    </w:r>
    <w:r w:rsidR="00AD6B6F">
      <w:rPr>
        <w:rFonts w:ascii="Arial" w:hAnsi="Arial" w:cs="Arial"/>
        <w:color w:val="44546A"/>
        <w:sz w:val="16"/>
        <w:szCs w:val="16"/>
        <w:lang w:val="de-DE"/>
      </w:rPr>
      <w:tab/>
      <w:t>Kompetenz H.3</w:t>
    </w:r>
    <w:r w:rsidR="00A70051">
      <w:rPr>
        <w:rFonts w:ascii="Arial" w:hAnsi="Arial" w:cs="Arial"/>
        <w:color w:val="44546A"/>
        <w:sz w:val="16"/>
        <w:szCs w:val="16"/>
        <w:lang w:val="de-DE"/>
      </w:rPr>
      <w:t xml:space="preserve"> </w:t>
    </w:r>
    <w:sdt>
      <w:sdtPr>
        <w:id w:val="1168209085"/>
        <w:docPartObj>
          <w:docPartGallery w:val="Page Numbers (Top of Page)"/>
          <w:docPartUnique/>
        </w:docPartObj>
      </w:sdtPr>
      <w:sdtEndPr/>
      <w:sdtContent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Seite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PAGE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194C8B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 von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NUMPAGES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194C8B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</w:sdtContent>
    </w:sdt>
  </w:p>
  <w:p w:rsidR="00264EA2" w:rsidRPr="00264EA2" w:rsidRDefault="00264EA2" w:rsidP="00A70051">
    <w:pPr>
      <w:pStyle w:val="Kopfzeile"/>
      <w:pBdr>
        <w:bottom w:val="single" w:sz="4" w:space="1" w:color="44546A"/>
      </w:pBdr>
      <w:tabs>
        <w:tab w:val="clear" w:pos="9072"/>
        <w:tab w:val="right" w:pos="13750"/>
        <w:tab w:val="right" w:pos="15309"/>
      </w:tabs>
      <w:ind w:right="537"/>
      <w:rPr>
        <w:rFonts w:ascii="Arial" w:hAnsi="Arial" w:cs="Arial"/>
        <w:color w:val="44546A"/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687A"/>
    <w:multiLevelType w:val="hybridMultilevel"/>
    <w:tmpl w:val="CB8C4D76"/>
    <w:lvl w:ilvl="0" w:tplc="B6E867F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3E3E"/>
    <w:multiLevelType w:val="hybridMultilevel"/>
    <w:tmpl w:val="F29CE48E"/>
    <w:lvl w:ilvl="0" w:tplc="4202C5E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BB7CA8"/>
    <w:multiLevelType w:val="hybridMultilevel"/>
    <w:tmpl w:val="0A2C753A"/>
    <w:lvl w:ilvl="0" w:tplc="FB7087F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43540"/>
    <w:multiLevelType w:val="hybridMultilevel"/>
    <w:tmpl w:val="D8246D0A"/>
    <w:lvl w:ilvl="0" w:tplc="DD50C374">
      <w:start w:val="2"/>
      <w:numFmt w:val="bullet"/>
      <w:lvlText w:val="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BC4433F"/>
    <w:multiLevelType w:val="multilevel"/>
    <w:tmpl w:val="739A5F3A"/>
    <w:lvl w:ilvl="0">
      <w:start w:val="1"/>
      <w:numFmt w:val="decimal"/>
      <w:pStyle w:val="Traktandentite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7PXvISADMp0mNzzWCm7l4Jd43yE=" w:salt="DeYQb8pWmOV8ub89rEkFf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A2"/>
    <w:rsid w:val="000006BD"/>
    <w:rsid w:val="00000A06"/>
    <w:rsid w:val="00000A8D"/>
    <w:rsid w:val="000028E7"/>
    <w:rsid w:val="0000315A"/>
    <w:rsid w:val="00003A98"/>
    <w:rsid w:val="00003BFB"/>
    <w:rsid w:val="0000431A"/>
    <w:rsid w:val="000054FF"/>
    <w:rsid w:val="000058FF"/>
    <w:rsid w:val="00005BA2"/>
    <w:rsid w:val="00005ED3"/>
    <w:rsid w:val="00006052"/>
    <w:rsid w:val="00006BA6"/>
    <w:rsid w:val="000072E6"/>
    <w:rsid w:val="00007638"/>
    <w:rsid w:val="0001103B"/>
    <w:rsid w:val="00011925"/>
    <w:rsid w:val="00011949"/>
    <w:rsid w:val="00012205"/>
    <w:rsid w:val="00012508"/>
    <w:rsid w:val="0001276E"/>
    <w:rsid w:val="00012D37"/>
    <w:rsid w:val="00013B5B"/>
    <w:rsid w:val="00014218"/>
    <w:rsid w:val="000143A2"/>
    <w:rsid w:val="0001495C"/>
    <w:rsid w:val="00015E7F"/>
    <w:rsid w:val="00015FAD"/>
    <w:rsid w:val="00016774"/>
    <w:rsid w:val="000178BC"/>
    <w:rsid w:val="00017E61"/>
    <w:rsid w:val="000216BA"/>
    <w:rsid w:val="00021C70"/>
    <w:rsid w:val="00022153"/>
    <w:rsid w:val="0002309F"/>
    <w:rsid w:val="00023B35"/>
    <w:rsid w:val="00023F13"/>
    <w:rsid w:val="0002408C"/>
    <w:rsid w:val="000241F9"/>
    <w:rsid w:val="00024F92"/>
    <w:rsid w:val="00025217"/>
    <w:rsid w:val="000259CD"/>
    <w:rsid w:val="00026CA9"/>
    <w:rsid w:val="00027D93"/>
    <w:rsid w:val="00027E4C"/>
    <w:rsid w:val="00030381"/>
    <w:rsid w:val="0003045F"/>
    <w:rsid w:val="000307CB"/>
    <w:rsid w:val="0003210D"/>
    <w:rsid w:val="000331B1"/>
    <w:rsid w:val="0003337C"/>
    <w:rsid w:val="000333B5"/>
    <w:rsid w:val="00033E1E"/>
    <w:rsid w:val="00034AD8"/>
    <w:rsid w:val="00035376"/>
    <w:rsid w:val="0003552C"/>
    <w:rsid w:val="00035F5C"/>
    <w:rsid w:val="00035F88"/>
    <w:rsid w:val="0003603F"/>
    <w:rsid w:val="00036460"/>
    <w:rsid w:val="000366A5"/>
    <w:rsid w:val="00036F3E"/>
    <w:rsid w:val="000377B7"/>
    <w:rsid w:val="00037813"/>
    <w:rsid w:val="0004090B"/>
    <w:rsid w:val="00040CA2"/>
    <w:rsid w:val="00040FB7"/>
    <w:rsid w:val="00041221"/>
    <w:rsid w:val="000418D4"/>
    <w:rsid w:val="000418E1"/>
    <w:rsid w:val="00041DB6"/>
    <w:rsid w:val="000420E6"/>
    <w:rsid w:val="000422CD"/>
    <w:rsid w:val="00043438"/>
    <w:rsid w:val="0004561F"/>
    <w:rsid w:val="000460C6"/>
    <w:rsid w:val="000465AC"/>
    <w:rsid w:val="000503AA"/>
    <w:rsid w:val="00050BA1"/>
    <w:rsid w:val="0005128D"/>
    <w:rsid w:val="000512BA"/>
    <w:rsid w:val="00051395"/>
    <w:rsid w:val="000518FB"/>
    <w:rsid w:val="000522FA"/>
    <w:rsid w:val="00052308"/>
    <w:rsid w:val="0005377E"/>
    <w:rsid w:val="00053B35"/>
    <w:rsid w:val="000541DF"/>
    <w:rsid w:val="000546C0"/>
    <w:rsid w:val="00054B41"/>
    <w:rsid w:val="0005517D"/>
    <w:rsid w:val="000556F2"/>
    <w:rsid w:val="000564DF"/>
    <w:rsid w:val="0005652F"/>
    <w:rsid w:val="00056916"/>
    <w:rsid w:val="00060D29"/>
    <w:rsid w:val="000616CC"/>
    <w:rsid w:val="000617E0"/>
    <w:rsid w:val="00061A39"/>
    <w:rsid w:val="00063652"/>
    <w:rsid w:val="00063D9B"/>
    <w:rsid w:val="000641F7"/>
    <w:rsid w:val="00064512"/>
    <w:rsid w:val="000649C9"/>
    <w:rsid w:val="00065366"/>
    <w:rsid w:val="00066064"/>
    <w:rsid w:val="00066255"/>
    <w:rsid w:val="0006667D"/>
    <w:rsid w:val="00066D17"/>
    <w:rsid w:val="000671DA"/>
    <w:rsid w:val="00067894"/>
    <w:rsid w:val="00067CDF"/>
    <w:rsid w:val="00070F4E"/>
    <w:rsid w:val="00072421"/>
    <w:rsid w:val="0007297B"/>
    <w:rsid w:val="000735EC"/>
    <w:rsid w:val="000738B9"/>
    <w:rsid w:val="00073A1B"/>
    <w:rsid w:val="0007499F"/>
    <w:rsid w:val="00075EAD"/>
    <w:rsid w:val="00075F2A"/>
    <w:rsid w:val="00076ADB"/>
    <w:rsid w:val="00077536"/>
    <w:rsid w:val="00080BC7"/>
    <w:rsid w:val="0008117B"/>
    <w:rsid w:val="0008142F"/>
    <w:rsid w:val="000814B8"/>
    <w:rsid w:val="00081AC7"/>
    <w:rsid w:val="00081B22"/>
    <w:rsid w:val="00082D6F"/>
    <w:rsid w:val="00082DFD"/>
    <w:rsid w:val="0008365D"/>
    <w:rsid w:val="0008467F"/>
    <w:rsid w:val="0008566D"/>
    <w:rsid w:val="00085712"/>
    <w:rsid w:val="0008598D"/>
    <w:rsid w:val="000861D2"/>
    <w:rsid w:val="00090579"/>
    <w:rsid w:val="000909E2"/>
    <w:rsid w:val="0009192D"/>
    <w:rsid w:val="00092B07"/>
    <w:rsid w:val="00092E91"/>
    <w:rsid w:val="000930EA"/>
    <w:rsid w:val="00093C52"/>
    <w:rsid w:val="00094796"/>
    <w:rsid w:val="00095E5F"/>
    <w:rsid w:val="000960B7"/>
    <w:rsid w:val="000966DD"/>
    <w:rsid w:val="00096EAD"/>
    <w:rsid w:val="000973F9"/>
    <w:rsid w:val="00097600"/>
    <w:rsid w:val="000A095A"/>
    <w:rsid w:val="000A0BD4"/>
    <w:rsid w:val="000A0D51"/>
    <w:rsid w:val="000A1FA8"/>
    <w:rsid w:val="000A1FC4"/>
    <w:rsid w:val="000A22F1"/>
    <w:rsid w:val="000A2778"/>
    <w:rsid w:val="000A3EF3"/>
    <w:rsid w:val="000A444B"/>
    <w:rsid w:val="000A5095"/>
    <w:rsid w:val="000A51C7"/>
    <w:rsid w:val="000A52AF"/>
    <w:rsid w:val="000A5A3A"/>
    <w:rsid w:val="000A6BD3"/>
    <w:rsid w:val="000A6C1E"/>
    <w:rsid w:val="000A6E33"/>
    <w:rsid w:val="000A7010"/>
    <w:rsid w:val="000A7E2F"/>
    <w:rsid w:val="000B0B09"/>
    <w:rsid w:val="000B0CC0"/>
    <w:rsid w:val="000B3047"/>
    <w:rsid w:val="000B3517"/>
    <w:rsid w:val="000B4858"/>
    <w:rsid w:val="000B4DB0"/>
    <w:rsid w:val="000B579E"/>
    <w:rsid w:val="000B622E"/>
    <w:rsid w:val="000B67BA"/>
    <w:rsid w:val="000B68B5"/>
    <w:rsid w:val="000B77ED"/>
    <w:rsid w:val="000C36A5"/>
    <w:rsid w:val="000C3CB1"/>
    <w:rsid w:val="000C51CC"/>
    <w:rsid w:val="000C533D"/>
    <w:rsid w:val="000C598F"/>
    <w:rsid w:val="000C603A"/>
    <w:rsid w:val="000C665E"/>
    <w:rsid w:val="000C66B6"/>
    <w:rsid w:val="000C6E9E"/>
    <w:rsid w:val="000C7331"/>
    <w:rsid w:val="000C75D3"/>
    <w:rsid w:val="000C7F80"/>
    <w:rsid w:val="000D0450"/>
    <w:rsid w:val="000D09D5"/>
    <w:rsid w:val="000D2F63"/>
    <w:rsid w:val="000D3EDF"/>
    <w:rsid w:val="000D4438"/>
    <w:rsid w:val="000D4C18"/>
    <w:rsid w:val="000D5333"/>
    <w:rsid w:val="000D6145"/>
    <w:rsid w:val="000D654B"/>
    <w:rsid w:val="000D73E6"/>
    <w:rsid w:val="000D7953"/>
    <w:rsid w:val="000D7E7F"/>
    <w:rsid w:val="000E00EA"/>
    <w:rsid w:val="000E10D9"/>
    <w:rsid w:val="000E14F3"/>
    <w:rsid w:val="000E1A95"/>
    <w:rsid w:val="000E1E52"/>
    <w:rsid w:val="000E2675"/>
    <w:rsid w:val="000E2F54"/>
    <w:rsid w:val="000E3273"/>
    <w:rsid w:val="000E3349"/>
    <w:rsid w:val="000E37A0"/>
    <w:rsid w:val="000E37B7"/>
    <w:rsid w:val="000E384A"/>
    <w:rsid w:val="000E418B"/>
    <w:rsid w:val="000E4456"/>
    <w:rsid w:val="000E558C"/>
    <w:rsid w:val="000E6060"/>
    <w:rsid w:val="000E64F3"/>
    <w:rsid w:val="000E6598"/>
    <w:rsid w:val="000E6994"/>
    <w:rsid w:val="000E79EA"/>
    <w:rsid w:val="000E7B4C"/>
    <w:rsid w:val="000F0288"/>
    <w:rsid w:val="000F09E6"/>
    <w:rsid w:val="000F0C25"/>
    <w:rsid w:val="000F20DF"/>
    <w:rsid w:val="000F25BA"/>
    <w:rsid w:val="000F59DB"/>
    <w:rsid w:val="000F5A9F"/>
    <w:rsid w:val="000F5EF0"/>
    <w:rsid w:val="000F60DE"/>
    <w:rsid w:val="000F6261"/>
    <w:rsid w:val="000F774B"/>
    <w:rsid w:val="000F7FB4"/>
    <w:rsid w:val="00100D12"/>
    <w:rsid w:val="00101F5F"/>
    <w:rsid w:val="00102084"/>
    <w:rsid w:val="00102CE1"/>
    <w:rsid w:val="001035F7"/>
    <w:rsid w:val="00103D23"/>
    <w:rsid w:val="00103F0F"/>
    <w:rsid w:val="001040DE"/>
    <w:rsid w:val="00104FE2"/>
    <w:rsid w:val="0010514E"/>
    <w:rsid w:val="001052EC"/>
    <w:rsid w:val="00105A57"/>
    <w:rsid w:val="00105C01"/>
    <w:rsid w:val="00105DB7"/>
    <w:rsid w:val="0010637C"/>
    <w:rsid w:val="00107965"/>
    <w:rsid w:val="0011019D"/>
    <w:rsid w:val="001101A6"/>
    <w:rsid w:val="00111950"/>
    <w:rsid w:val="0011212B"/>
    <w:rsid w:val="00112681"/>
    <w:rsid w:val="001127A8"/>
    <w:rsid w:val="001137C2"/>
    <w:rsid w:val="00114706"/>
    <w:rsid w:val="001147DD"/>
    <w:rsid w:val="00115730"/>
    <w:rsid w:val="0011595E"/>
    <w:rsid w:val="001162EE"/>
    <w:rsid w:val="00116652"/>
    <w:rsid w:val="001170B6"/>
    <w:rsid w:val="00117C3C"/>
    <w:rsid w:val="001206DF"/>
    <w:rsid w:val="00120748"/>
    <w:rsid w:val="00120A17"/>
    <w:rsid w:val="0012168C"/>
    <w:rsid w:val="00121DAE"/>
    <w:rsid w:val="00122E16"/>
    <w:rsid w:val="001231C6"/>
    <w:rsid w:val="0012346C"/>
    <w:rsid w:val="00123D2A"/>
    <w:rsid w:val="001240AC"/>
    <w:rsid w:val="001249F9"/>
    <w:rsid w:val="00125B62"/>
    <w:rsid w:val="00125CB7"/>
    <w:rsid w:val="001313A3"/>
    <w:rsid w:val="00131464"/>
    <w:rsid w:val="0013183C"/>
    <w:rsid w:val="00131AFC"/>
    <w:rsid w:val="00133636"/>
    <w:rsid w:val="00133924"/>
    <w:rsid w:val="00134396"/>
    <w:rsid w:val="0013480D"/>
    <w:rsid w:val="00134A86"/>
    <w:rsid w:val="00134DA1"/>
    <w:rsid w:val="001355BC"/>
    <w:rsid w:val="00135AB1"/>
    <w:rsid w:val="00136C82"/>
    <w:rsid w:val="00137770"/>
    <w:rsid w:val="0013784F"/>
    <w:rsid w:val="00137F4C"/>
    <w:rsid w:val="00140A82"/>
    <w:rsid w:val="00140A85"/>
    <w:rsid w:val="001415CA"/>
    <w:rsid w:val="00141E1F"/>
    <w:rsid w:val="0014265E"/>
    <w:rsid w:val="00142E39"/>
    <w:rsid w:val="00143F08"/>
    <w:rsid w:val="001440AA"/>
    <w:rsid w:val="00145009"/>
    <w:rsid w:val="00146461"/>
    <w:rsid w:val="00146A93"/>
    <w:rsid w:val="00147492"/>
    <w:rsid w:val="0014770E"/>
    <w:rsid w:val="00147771"/>
    <w:rsid w:val="00150017"/>
    <w:rsid w:val="0015191A"/>
    <w:rsid w:val="001519B7"/>
    <w:rsid w:val="0015249F"/>
    <w:rsid w:val="00153428"/>
    <w:rsid w:val="0015393A"/>
    <w:rsid w:val="00153C32"/>
    <w:rsid w:val="00153EB0"/>
    <w:rsid w:val="00154AE9"/>
    <w:rsid w:val="001559FC"/>
    <w:rsid w:val="001562B1"/>
    <w:rsid w:val="00156D63"/>
    <w:rsid w:val="0015764B"/>
    <w:rsid w:val="001578AB"/>
    <w:rsid w:val="00157D37"/>
    <w:rsid w:val="0016007D"/>
    <w:rsid w:val="001601B5"/>
    <w:rsid w:val="001603A0"/>
    <w:rsid w:val="0016067B"/>
    <w:rsid w:val="00160906"/>
    <w:rsid w:val="00160A0D"/>
    <w:rsid w:val="00161D33"/>
    <w:rsid w:val="001620A0"/>
    <w:rsid w:val="00162FD7"/>
    <w:rsid w:val="001632B5"/>
    <w:rsid w:val="00163A8D"/>
    <w:rsid w:val="00163B04"/>
    <w:rsid w:val="00164B3B"/>
    <w:rsid w:val="00164B9C"/>
    <w:rsid w:val="001661FD"/>
    <w:rsid w:val="001663A7"/>
    <w:rsid w:val="001666D0"/>
    <w:rsid w:val="00166C44"/>
    <w:rsid w:val="00166C50"/>
    <w:rsid w:val="00170553"/>
    <w:rsid w:val="00170559"/>
    <w:rsid w:val="00170631"/>
    <w:rsid w:val="00170BF3"/>
    <w:rsid w:val="0017163C"/>
    <w:rsid w:val="00171887"/>
    <w:rsid w:val="001725D5"/>
    <w:rsid w:val="00172ACD"/>
    <w:rsid w:val="00172FD3"/>
    <w:rsid w:val="0017341D"/>
    <w:rsid w:val="00173E7E"/>
    <w:rsid w:val="00173FFD"/>
    <w:rsid w:val="001742EB"/>
    <w:rsid w:val="0017473B"/>
    <w:rsid w:val="00174AE2"/>
    <w:rsid w:val="00174B9C"/>
    <w:rsid w:val="00174DAB"/>
    <w:rsid w:val="00175273"/>
    <w:rsid w:val="00175EED"/>
    <w:rsid w:val="001768C9"/>
    <w:rsid w:val="00176B69"/>
    <w:rsid w:val="00176BA1"/>
    <w:rsid w:val="00176E6E"/>
    <w:rsid w:val="001771F3"/>
    <w:rsid w:val="0017791D"/>
    <w:rsid w:val="00177FD5"/>
    <w:rsid w:val="00180081"/>
    <w:rsid w:val="001803A5"/>
    <w:rsid w:val="00180E59"/>
    <w:rsid w:val="00180F0E"/>
    <w:rsid w:val="00181BA8"/>
    <w:rsid w:val="00181D49"/>
    <w:rsid w:val="001820FA"/>
    <w:rsid w:val="00182439"/>
    <w:rsid w:val="001825E1"/>
    <w:rsid w:val="00182AB4"/>
    <w:rsid w:val="001831B5"/>
    <w:rsid w:val="001832EC"/>
    <w:rsid w:val="00184990"/>
    <w:rsid w:val="00185476"/>
    <w:rsid w:val="00187E03"/>
    <w:rsid w:val="001918A3"/>
    <w:rsid w:val="00191DB1"/>
    <w:rsid w:val="00193644"/>
    <w:rsid w:val="00193658"/>
    <w:rsid w:val="00193747"/>
    <w:rsid w:val="00193852"/>
    <w:rsid w:val="001938C3"/>
    <w:rsid w:val="00193A20"/>
    <w:rsid w:val="00194A03"/>
    <w:rsid w:val="00194C8B"/>
    <w:rsid w:val="0019683B"/>
    <w:rsid w:val="001968A2"/>
    <w:rsid w:val="00196AE5"/>
    <w:rsid w:val="0019748D"/>
    <w:rsid w:val="001A1B36"/>
    <w:rsid w:val="001A1BA0"/>
    <w:rsid w:val="001A2F91"/>
    <w:rsid w:val="001A3036"/>
    <w:rsid w:val="001A3829"/>
    <w:rsid w:val="001A3AEE"/>
    <w:rsid w:val="001A4422"/>
    <w:rsid w:val="001A44FF"/>
    <w:rsid w:val="001A4C16"/>
    <w:rsid w:val="001A4F11"/>
    <w:rsid w:val="001A5191"/>
    <w:rsid w:val="001A51F6"/>
    <w:rsid w:val="001A57C8"/>
    <w:rsid w:val="001A58CF"/>
    <w:rsid w:val="001A5DA2"/>
    <w:rsid w:val="001A6084"/>
    <w:rsid w:val="001A6853"/>
    <w:rsid w:val="001A6946"/>
    <w:rsid w:val="001A7108"/>
    <w:rsid w:val="001A7AB6"/>
    <w:rsid w:val="001A7B1A"/>
    <w:rsid w:val="001A7C8A"/>
    <w:rsid w:val="001B1D59"/>
    <w:rsid w:val="001B2168"/>
    <w:rsid w:val="001B2675"/>
    <w:rsid w:val="001B28D8"/>
    <w:rsid w:val="001B2B73"/>
    <w:rsid w:val="001B3859"/>
    <w:rsid w:val="001B3E9C"/>
    <w:rsid w:val="001B3F8D"/>
    <w:rsid w:val="001B44EB"/>
    <w:rsid w:val="001B4A6D"/>
    <w:rsid w:val="001B4C64"/>
    <w:rsid w:val="001B4CF1"/>
    <w:rsid w:val="001B4D24"/>
    <w:rsid w:val="001B4E98"/>
    <w:rsid w:val="001B5126"/>
    <w:rsid w:val="001B5599"/>
    <w:rsid w:val="001B5929"/>
    <w:rsid w:val="001B5BEC"/>
    <w:rsid w:val="001B6066"/>
    <w:rsid w:val="001B607B"/>
    <w:rsid w:val="001B6525"/>
    <w:rsid w:val="001B6896"/>
    <w:rsid w:val="001B764A"/>
    <w:rsid w:val="001B7BCC"/>
    <w:rsid w:val="001C0094"/>
    <w:rsid w:val="001C0DFE"/>
    <w:rsid w:val="001C0E88"/>
    <w:rsid w:val="001C2103"/>
    <w:rsid w:val="001C2761"/>
    <w:rsid w:val="001C27D2"/>
    <w:rsid w:val="001C2F6A"/>
    <w:rsid w:val="001C30B0"/>
    <w:rsid w:val="001C35B0"/>
    <w:rsid w:val="001C3A11"/>
    <w:rsid w:val="001C5F31"/>
    <w:rsid w:val="001C6130"/>
    <w:rsid w:val="001C6138"/>
    <w:rsid w:val="001C715A"/>
    <w:rsid w:val="001C74D0"/>
    <w:rsid w:val="001C7E8E"/>
    <w:rsid w:val="001D0913"/>
    <w:rsid w:val="001D10CC"/>
    <w:rsid w:val="001D139D"/>
    <w:rsid w:val="001D29CF"/>
    <w:rsid w:val="001D2EDC"/>
    <w:rsid w:val="001D3662"/>
    <w:rsid w:val="001D4583"/>
    <w:rsid w:val="001D60FA"/>
    <w:rsid w:val="001D6E43"/>
    <w:rsid w:val="001D705E"/>
    <w:rsid w:val="001D7139"/>
    <w:rsid w:val="001D7404"/>
    <w:rsid w:val="001D780E"/>
    <w:rsid w:val="001D78D6"/>
    <w:rsid w:val="001D7B39"/>
    <w:rsid w:val="001E026E"/>
    <w:rsid w:val="001E04F9"/>
    <w:rsid w:val="001E0680"/>
    <w:rsid w:val="001E359F"/>
    <w:rsid w:val="001E3CF5"/>
    <w:rsid w:val="001E4055"/>
    <w:rsid w:val="001E4122"/>
    <w:rsid w:val="001E5074"/>
    <w:rsid w:val="001E5A79"/>
    <w:rsid w:val="001E5AB0"/>
    <w:rsid w:val="001E7CF9"/>
    <w:rsid w:val="001F04ED"/>
    <w:rsid w:val="001F087E"/>
    <w:rsid w:val="001F0961"/>
    <w:rsid w:val="001F0BB3"/>
    <w:rsid w:val="001F1FC2"/>
    <w:rsid w:val="001F2606"/>
    <w:rsid w:val="001F28E3"/>
    <w:rsid w:val="001F2E4E"/>
    <w:rsid w:val="001F3838"/>
    <w:rsid w:val="001F3A4A"/>
    <w:rsid w:val="001F6296"/>
    <w:rsid w:val="001F7693"/>
    <w:rsid w:val="001F7DD9"/>
    <w:rsid w:val="001F7E13"/>
    <w:rsid w:val="002001F2"/>
    <w:rsid w:val="0020079D"/>
    <w:rsid w:val="0020225F"/>
    <w:rsid w:val="00202A51"/>
    <w:rsid w:val="00202AA6"/>
    <w:rsid w:val="00203164"/>
    <w:rsid w:val="00203346"/>
    <w:rsid w:val="00203819"/>
    <w:rsid w:val="00203C0B"/>
    <w:rsid w:val="002051E8"/>
    <w:rsid w:val="002051F9"/>
    <w:rsid w:val="0020651C"/>
    <w:rsid w:val="002070E6"/>
    <w:rsid w:val="002072C7"/>
    <w:rsid w:val="002100DC"/>
    <w:rsid w:val="0021021A"/>
    <w:rsid w:val="00210616"/>
    <w:rsid w:val="00210952"/>
    <w:rsid w:val="0021099B"/>
    <w:rsid w:val="00211470"/>
    <w:rsid w:val="0021333A"/>
    <w:rsid w:val="00213F84"/>
    <w:rsid w:val="002142E8"/>
    <w:rsid w:val="002151A8"/>
    <w:rsid w:val="00217FDF"/>
    <w:rsid w:val="002200E2"/>
    <w:rsid w:val="00221068"/>
    <w:rsid w:val="002214CC"/>
    <w:rsid w:val="00221E86"/>
    <w:rsid w:val="002221C4"/>
    <w:rsid w:val="00222808"/>
    <w:rsid w:val="00222F8A"/>
    <w:rsid w:val="00223406"/>
    <w:rsid w:val="00223578"/>
    <w:rsid w:val="00223A73"/>
    <w:rsid w:val="00224286"/>
    <w:rsid w:val="00224546"/>
    <w:rsid w:val="002245B5"/>
    <w:rsid w:val="0022464F"/>
    <w:rsid w:val="00224F4E"/>
    <w:rsid w:val="00224F88"/>
    <w:rsid w:val="00227AE6"/>
    <w:rsid w:val="00227E4C"/>
    <w:rsid w:val="0023015D"/>
    <w:rsid w:val="0023062C"/>
    <w:rsid w:val="002308A5"/>
    <w:rsid w:val="0023129F"/>
    <w:rsid w:val="00232486"/>
    <w:rsid w:val="0023272D"/>
    <w:rsid w:val="00232ECE"/>
    <w:rsid w:val="00233385"/>
    <w:rsid w:val="0023348F"/>
    <w:rsid w:val="00233EB9"/>
    <w:rsid w:val="002340C8"/>
    <w:rsid w:val="002350D5"/>
    <w:rsid w:val="002354DE"/>
    <w:rsid w:val="00235612"/>
    <w:rsid w:val="00235A52"/>
    <w:rsid w:val="00235ADB"/>
    <w:rsid w:val="0023660E"/>
    <w:rsid w:val="00236960"/>
    <w:rsid w:val="00236A79"/>
    <w:rsid w:val="0023709A"/>
    <w:rsid w:val="00237323"/>
    <w:rsid w:val="00237A35"/>
    <w:rsid w:val="00237EA0"/>
    <w:rsid w:val="002404C8"/>
    <w:rsid w:val="00241D35"/>
    <w:rsid w:val="002428E2"/>
    <w:rsid w:val="002431E8"/>
    <w:rsid w:val="00243737"/>
    <w:rsid w:val="00244271"/>
    <w:rsid w:val="0024432A"/>
    <w:rsid w:val="00245AED"/>
    <w:rsid w:val="002462A2"/>
    <w:rsid w:val="00246AB3"/>
    <w:rsid w:val="00247B78"/>
    <w:rsid w:val="00247EFA"/>
    <w:rsid w:val="002507F1"/>
    <w:rsid w:val="0025096E"/>
    <w:rsid w:val="00250F72"/>
    <w:rsid w:val="002515BE"/>
    <w:rsid w:val="00251DD4"/>
    <w:rsid w:val="00251DF6"/>
    <w:rsid w:val="00251E09"/>
    <w:rsid w:val="0025229D"/>
    <w:rsid w:val="00252F73"/>
    <w:rsid w:val="002530D6"/>
    <w:rsid w:val="002548A7"/>
    <w:rsid w:val="00254D96"/>
    <w:rsid w:val="002550BE"/>
    <w:rsid w:val="00255A83"/>
    <w:rsid w:val="00255BF3"/>
    <w:rsid w:val="00256F17"/>
    <w:rsid w:val="002574F2"/>
    <w:rsid w:val="00257636"/>
    <w:rsid w:val="00260028"/>
    <w:rsid w:val="0026037F"/>
    <w:rsid w:val="0026043E"/>
    <w:rsid w:val="00261ADD"/>
    <w:rsid w:val="00262407"/>
    <w:rsid w:val="00262935"/>
    <w:rsid w:val="002631E0"/>
    <w:rsid w:val="00263326"/>
    <w:rsid w:val="00263C0F"/>
    <w:rsid w:val="00264C58"/>
    <w:rsid w:val="00264EA2"/>
    <w:rsid w:val="002658E9"/>
    <w:rsid w:val="0026593D"/>
    <w:rsid w:val="00265DC7"/>
    <w:rsid w:val="002662AB"/>
    <w:rsid w:val="002666DD"/>
    <w:rsid w:val="0027030B"/>
    <w:rsid w:val="00270C69"/>
    <w:rsid w:val="00270CCB"/>
    <w:rsid w:val="00270F55"/>
    <w:rsid w:val="00271756"/>
    <w:rsid w:val="0027218F"/>
    <w:rsid w:val="0027311B"/>
    <w:rsid w:val="0027339D"/>
    <w:rsid w:val="00273724"/>
    <w:rsid w:val="002744E4"/>
    <w:rsid w:val="00275321"/>
    <w:rsid w:val="00276613"/>
    <w:rsid w:val="002771EC"/>
    <w:rsid w:val="00281C03"/>
    <w:rsid w:val="002825B0"/>
    <w:rsid w:val="00282607"/>
    <w:rsid w:val="002826C7"/>
    <w:rsid w:val="00282E6A"/>
    <w:rsid w:val="00283BB9"/>
    <w:rsid w:val="00283F15"/>
    <w:rsid w:val="00284644"/>
    <w:rsid w:val="00285E54"/>
    <w:rsid w:val="00285E7B"/>
    <w:rsid w:val="00286811"/>
    <w:rsid w:val="00290522"/>
    <w:rsid w:val="00290943"/>
    <w:rsid w:val="00290FA5"/>
    <w:rsid w:val="002919ED"/>
    <w:rsid w:val="00292214"/>
    <w:rsid w:val="00292499"/>
    <w:rsid w:val="00292A19"/>
    <w:rsid w:val="00292A8F"/>
    <w:rsid w:val="00293098"/>
    <w:rsid w:val="00293FFA"/>
    <w:rsid w:val="0029419C"/>
    <w:rsid w:val="0029478C"/>
    <w:rsid w:val="00294856"/>
    <w:rsid w:val="00294F91"/>
    <w:rsid w:val="0029502D"/>
    <w:rsid w:val="00295888"/>
    <w:rsid w:val="002966CD"/>
    <w:rsid w:val="00296F18"/>
    <w:rsid w:val="0029729D"/>
    <w:rsid w:val="002978F9"/>
    <w:rsid w:val="002A0847"/>
    <w:rsid w:val="002A0A9C"/>
    <w:rsid w:val="002A200F"/>
    <w:rsid w:val="002A21EA"/>
    <w:rsid w:val="002A3111"/>
    <w:rsid w:val="002A3686"/>
    <w:rsid w:val="002A3AA0"/>
    <w:rsid w:val="002A3D29"/>
    <w:rsid w:val="002A4052"/>
    <w:rsid w:val="002A4646"/>
    <w:rsid w:val="002A4892"/>
    <w:rsid w:val="002A4E8D"/>
    <w:rsid w:val="002A5D5D"/>
    <w:rsid w:val="002A64D6"/>
    <w:rsid w:val="002A6C97"/>
    <w:rsid w:val="002A7EBC"/>
    <w:rsid w:val="002B038C"/>
    <w:rsid w:val="002B0564"/>
    <w:rsid w:val="002B0597"/>
    <w:rsid w:val="002B102C"/>
    <w:rsid w:val="002B1FDC"/>
    <w:rsid w:val="002B2298"/>
    <w:rsid w:val="002B2301"/>
    <w:rsid w:val="002B2938"/>
    <w:rsid w:val="002B2A66"/>
    <w:rsid w:val="002B314A"/>
    <w:rsid w:val="002B3E03"/>
    <w:rsid w:val="002B4098"/>
    <w:rsid w:val="002B4363"/>
    <w:rsid w:val="002B43A1"/>
    <w:rsid w:val="002B52FD"/>
    <w:rsid w:val="002B5471"/>
    <w:rsid w:val="002B5616"/>
    <w:rsid w:val="002B5716"/>
    <w:rsid w:val="002B5A53"/>
    <w:rsid w:val="002B5EFE"/>
    <w:rsid w:val="002B5FD5"/>
    <w:rsid w:val="002B66EC"/>
    <w:rsid w:val="002B7411"/>
    <w:rsid w:val="002B7651"/>
    <w:rsid w:val="002C0C25"/>
    <w:rsid w:val="002C1541"/>
    <w:rsid w:val="002C1F43"/>
    <w:rsid w:val="002C2019"/>
    <w:rsid w:val="002C2116"/>
    <w:rsid w:val="002C2261"/>
    <w:rsid w:val="002C2362"/>
    <w:rsid w:val="002C23EF"/>
    <w:rsid w:val="002C28B2"/>
    <w:rsid w:val="002C2D69"/>
    <w:rsid w:val="002C351C"/>
    <w:rsid w:val="002C393F"/>
    <w:rsid w:val="002C3E4B"/>
    <w:rsid w:val="002C4647"/>
    <w:rsid w:val="002C51E1"/>
    <w:rsid w:val="002C5346"/>
    <w:rsid w:val="002C5610"/>
    <w:rsid w:val="002C5F98"/>
    <w:rsid w:val="002C5FB6"/>
    <w:rsid w:val="002C6487"/>
    <w:rsid w:val="002C704A"/>
    <w:rsid w:val="002C7C0E"/>
    <w:rsid w:val="002C7D62"/>
    <w:rsid w:val="002D01FD"/>
    <w:rsid w:val="002D035D"/>
    <w:rsid w:val="002D08F8"/>
    <w:rsid w:val="002D1A91"/>
    <w:rsid w:val="002D217B"/>
    <w:rsid w:val="002D27E1"/>
    <w:rsid w:val="002D36F9"/>
    <w:rsid w:val="002D4246"/>
    <w:rsid w:val="002D467B"/>
    <w:rsid w:val="002D5A11"/>
    <w:rsid w:val="002D60E0"/>
    <w:rsid w:val="002D64C8"/>
    <w:rsid w:val="002D772D"/>
    <w:rsid w:val="002D7C33"/>
    <w:rsid w:val="002E0F02"/>
    <w:rsid w:val="002E1281"/>
    <w:rsid w:val="002E1345"/>
    <w:rsid w:val="002E17E2"/>
    <w:rsid w:val="002E1F8F"/>
    <w:rsid w:val="002E2148"/>
    <w:rsid w:val="002E239B"/>
    <w:rsid w:val="002E24D1"/>
    <w:rsid w:val="002E34BA"/>
    <w:rsid w:val="002E35ED"/>
    <w:rsid w:val="002E4679"/>
    <w:rsid w:val="002E5293"/>
    <w:rsid w:val="002E58A6"/>
    <w:rsid w:val="002E5A64"/>
    <w:rsid w:val="002E6020"/>
    <w:rsid w:val="002E75DC"/>
    <w:rsid w:val="002E780D"/>
    <w:rsid w:val="002F0801"/>
    <w:rsid w:val="002F1176"/>
    <w:rsid w:val="002F1932"/>
    <w:rsid w:val="002F2065"/>
    <w:rsid w:val="002F27F1"/>
    <w:rsid w:val="002F2FA9"/>
    <w:rsid w:val="002F3719"/>
    <w:rsid w:val="002F3A76"/>
    <w:rsid w:val="002F4A43"/>
    <w:rsid w:val="002F5340"/>
    <w:rsid w:val="002F5813"/>
    <w:rsid w:val="002F5E85"/>
    <w:rsid w:val="002F603A"/>
    <w:rsid w:val="002F6FC3"/>
    <w:rsid w:val="003002CC"/>
    <w:rsid w:val="0030032F"/>
    <w:rsid w:val="00301A0C"/>
    <w:rsid w:val="00301D22"/>
    <w:rsid w:val="00301FBA"/>
    <w:rsid w:val="003027E0"/>
    <w:rsid w:val="003031F2"/>
    <w:rsid w:val="0030345E"/>
    <w:rsid w:val="003036AD"/>
    <w:rsid w:val="00303F9F"/>
    <w:rsid w:val="003045DD"/>
    <w:rsid w:val="00304D36"/>
    <w:rsid w:val="003056DA"/>
    <w:rsid w:val="00305C4B"/>
    <w:rsid w:val="00306881"/>
    <w:rsid w:val="00306ECE"/>
    <w:rsid w:val="003075C6"/>
    <w:rsid w:val="003077F0"/>
    <w:rsid w:val="00310006"/>
    <w:rsid w:val="00310B94"/>
    <w:rsid w:val="00310BF5"/>
    <w:rsid w:val="0031159F"/>
    <w:rsid w:val="00312A6F"/>
    <w:rsid w:val="00312C59"/>
    <w:rsid w:val="003132AB"/>
    <w:rsid w:val="003133C7"/>
    <w:rsid w:val="00315079"/>
    <w:rsid w:val="003155AD"/>
    <w:rsid w:val="00315FD3"/>
    <w:rsid w:val="00315FE1"/>
    <w:rsid w:val="00316939"/>
    <w:rsid w:val="00317A5C"/>
    <w:rsid w:val="003201AE"/>
    <w:rsid w:val="0032064C"/>
    <w:rsid w:val="00320B3A"/>
    <w:rsid w:val="00320C97"/>
    <w:rsid w:val="0032151D"/>
    <w:rsid w:val="00321C48"/>
    <w:rsid w:val="003227EC"/>
    <w:rsid w:val="00323081"/>
    <w:rsid w:val="0032363F"/>
    <w:rsid w:val="00324504"/>
    <w:rsid w:val="00324628"/>
    <w:rsid w:val="0032510C"/>
    <w:rsid w:val="0032539D"/>
    <w:rsid w:val="0032686E"/>
    <w:rsid w:val="00326BFD"/>
    <w:rsid w:val="00326F1F"/>
    <w:rsid w:val="00327A00"/>
    <w:rsid w:val="00330699"/>
    <w:rsid w:val="00331407"/>
    <w:rsid w:val="00331B0D"/>
    <w:rsid w:val="0033204C"/>
    <w:rsid w:val="003329A5"/>
    <w:rsid w:val="003336F1"/>
    <w:rsid w:val="00333B2F"/>
    <w:rsid w:val="0033439A"/>
    <w:rsid w:val="00334AD6"/>
    <w:rsid w:val="003351AB"/>
    <w:rsid w:val="0033558A"/>
    <w:rsid w:val="00335B69"/>
    <w:rsid w:val="003360B1"/>
    <w:rsid w:val="003363B9"/>
    <w:rsid w:val="00336AAD"/>
    <w:rsid w:val="003375C3"/>
    <w:rsid w:val="003403B9"/>
    <w:rsid w:val="00341464"/>
    <w:rsid w:val="00341622"/>
    <w:rsid w:val="003418A0"/>
    <w:rsid w:val="00342061"/>
    <w:rsid w:val="00342133"/>
    <w:rsid w:val="00342B94"/>
    <w:rsid w:val="00343103"/>
    <w:rsid w:val="003437D1"/>
    <w:rsid w:val="00343A06"/>
    <w:rsid w:val="00344E90"/>
    <w:rsid w:val="003459EF"/>
    <w:rsid w:val="00345D6A"/>
    <w:rsid w:val="00346888"/>
    <w:rsid w:val="00346982"/>
    <w:rsid w:val="00346F4E"/>
    <w:rsid w:val="00347619"/>
    <w:rsid w:val="0034777F"/>
    <w:rsid w:val="00350250"/>
    <w:rsid w:val="00350C3D"/>
    <w:rsid w:val="003513BB"/>
    <w:rsid w:val="003519D6"/>
    <w:rsid w:val="00352CDE"/>
    <w:rsid w:val="003533AF"/>
    <w:rsid w:val="00353745"/>
    <w:rsid w:val="00354291"/>
    <w:rsid w:val="00354385"/>
    <w:rsid w:val="00355AB0"/>
    <w:rsid w:val="00355E50"/>
    <w:rsid w:val="00357680"/>
    <w:rsid w:val="00360945"/>
    <w:rsid w:val="00360FAF"/>
    <w:rsid w:val="003611ED"/>
    <w:rsid w:val="00362B8F"/>
    <w:rsid w:val="00363081"/>
    <w:rsid w:val="00363991"/>
    <w:rsid w:val="003648C0"/>
    <w:rsid w:val="0036551F"/>
    <w:rsid w:val="00365DA1"/>
    <w:rsid w:val="003673EF"/>
    <w:rsid w:val="00367B38"/>
    <w:rsid w:val="00367EC0"/>
    <w:rsid w:val="00370305"/>
    <w:rsid w:val="003705C8"/>
    <w:rsid w:val="00371419"/>
    <w:rsid w:val="00371D7D"/>
    <w:rsid w:val="00371E43"/>
    <w:rsid w:val="0037305A"/>
    <w:rsid w:val="00374F54"/>
    <w:rsid w:val="00375502"/>
    <w:rsid w:val="00375722"/>
    <w:rsid w:val="0037756C"/>
    <w:rsid w:val="0038022A"/>
    <w:rsid w:val="003803FF"/>
    <w:rsid w:val="00380605"/>
    <w:rsid w:val="00380804"/>
    <w:rsid w:val="00380905"/>
    <w:rsid w:val="00380D5E"/>
    <w:rsid w:val="00380ED4"/>
    <w:rsid w:val="00380EED"/>
    <w:rsid w:val="003823A4"/>
    <w:rsid w:val="003825FE"/>
    <w:rsid w:val="003826F1"/>
    <w:rsid w:val="00382C98"/>
    <w:rsid w:val="0038369F"/>
    <w:rsid w:val="00385CE7"/>
    <w:rsid w:val="00386381"/>
    <w:rsid w:val="0038710A"/>
    <w:rsid w:val="0038776C"/>
    <w:rsid w:val="00390B81"/>
    <w:rsid w:val="00391037"/>
    <w:rsid w:val="003923BE"/>
    <w:rsid w:val="00393BCB"/>
    <w:rsid w:val="003945CA"/>
    <w:rsid w:val="00394A50"/>
    <w:rsid w:val="00394EE0"/>
    <w:rsid w:val="003952D8"/>
    <w:rsid w:val="00396DAB"/>
    <w:rsid w:val="003A0A26"/>
    <w:rsid w:val="003A0DD6"/>
    <w:rsid w:val="003A1213"/>
    <w:rsid w:val="003A24B3"/>
    <w:rsid w:val="003A2872"/>
    <w:rsid w:val="003A33E2"/>
    <w:rsid w:val="003A36FE"/>
    <w:rsid w:val="003A3850"/>
    <w:rsid w:val="003A5D3B"/>
    <w:rsid w:val="003A634E"/>
    <w:rsid w:val="003A6D14"/>
    <w:rsid w:val="003A70F7"/>
    <w:rsid w:val="003A7A45"/>
    <w:rsid w:val="003B0A0E"/>
    <w:rsid w:val="003B0DB9"/>
    <w:rsid w:val="003B129F"/>
    <w:rsid w:val="003B1E8A"/>
    <w:rsid w:val="003B21E0"/>
    <w:rsid w:val="003B2427"/>
    <w:rsid w:val="003B2514"/>
    <w:rsid w:val="003B2E95"/>
    <w:rsid w:val="003B428E"/>
    <w:rsid w:val="003B46EC"/>
    <w:rsid w:val="003B5C1B"/>
    <w:rsid w:val="003B5C6A"/>
    <w:rsid w:val="003B6527"/>
    <w:rsid w:val="003B6AAB"/>
    <w:rsid w:val="003B777A"/>
    <w:rsid w:val="003B7F93"/>
    <w:rsid w:val="003B7FD1"/>
    <w:rsid w:val="003C07FA"/>
    <w:rsid w:val="003C0B17"/>
    <w:rsid w:val="003C16F4"/>
    <w:rsid w:val="003C245F"/>
    <w:rsid w:val="003C38F4"/>
    <w:rsid w:val="003C55CC"/>
    <w:rsid w:val="003C6ACF"/>
    <w:rsid w:val="003C6C88"/>
    <w:rsid w:val="003C6ED2"/>
    <w:rsid w:val="003C7171"/>
    <w:rsid w:val="003D1120"/>
    <w:rsid w:val="003D188E"/>
    <w:rsid w:val="003D237B"/>
    <w:rsid w:val="003D2B40"/>
    <w:rsid w:val="003D318D"/>
    <w:rsid w:val="003D31F9"/>
    <w:rsid w:val="003D39B3"/>
    <w:rsid w:val="003D3B87"/>
    <w:rsid w:val="003D402A"/>
    <w:rsid w:val="003D4922"/>
    <w:rsid w:val="003D4F8D"/>
    <w:rsid w:val="003D514A"/>
    <w:rsid w:val="003D537B"/>
    <w:rsid w:val="003D564B"/>
    <w:rsid w:val="003D6245"/>
    <w:rsid w:val="003D7931"/>
    <w:rsid w:val="003E1041"/>
    <w:rsid w:val="003E205E"/>
    <w:rsid w:val="003E27E9"/>
    <w:rsid w:val="003E33AA"/>
    <w:rsid w:val="003E346A"/>
    <w:rsid w:val="003E385E"/>
    <w:rsid w:val="003E4A1E"/>
    <w:rsid w:val="003E50E6"/>
    <w:rsid w:val="003E5174"/>
    <w:rsid w:val="003E5875"/>
    <w:rsid w:val="003E5A13"/>
    <w:rsid w:val="003E65AF"/>
    <w:rsid w:val="003E679B"/>
    <w:rsid w:val="003E6893"/>
    <w:rsid w:val="003E6DB8"/>
    <w:rsid w:val="003E7116"/>
    <w:rsid w:val="003E733F"/>
    <w:rsid w:val="003E739D"/>
    <w:rsid w:val="003E78E9"/>
    <w:rsid w:val="003E7A6C"/>
    <w:rsid w:val="003E7ABE"/>
    <w:rsid w:val="003F0351"/>
    <w:rsid w:val="003F03D2"/>
    <w:rsid w:val="003F1628"/>
    <w:rsid w:val="003F1C40"/>
    <w:rsid w:val="003F227B"/>
    <w:rsid w:val="003F24BC"/>
    <w:rsid w:val="003F26C9"/>
    <w:rsid w:val="003F2787"/>
    <w:rsid w:val="003F2AE6"/>
    <w:rsid w:val="003F2C3C"/>
    <w:rsid w:val="003F2E12"/>
    <w:rsid w:val="003F3155"/>
    <w:rsid w:val="003F34C2"/>
    <w:rsid w:val="003F378A"/>
    <w:rsid w:val="003F3D0F"/>
    <w:rsid w:val="003F468A"/>
    <w:rsid w:val="003F4AB6"/>
    <w:rsid w:val="003F4F25"/>
    <w:rsid w:val="003F5FDD"/>
    <w:rsid w:val="003F636A"/>
    <w:rsid w:val="003F6E21"/>
    <w:rsid w:val="003F701A"/>
    <w:rsid w:val="003F788D"/>
    <w:rsid w:val="0040010A"/>
    <w:rsid w:val="00400911"/>
    <w:rsid w:val="00401197"/>
    <w:rsid w:val="0040146B"/>
    <w:rsid w:val="00401585"/>
    <w:rsid w:val="00401E29"/>
    <w:rsid w:val="004022C1"/>
    <w:rsid w:val="00402511"/>
    <w:rsid w:val="00403CCB"/>
    <w:rsid w:val="00404101"/>
    <w:rsid w:val="004047EB"/>
    <w:rsid w:val="0040590F"/>
    <w:rsid w:val="004059DE"/>
    <w:rsid w:val="00406449"/>
    <w:rsid w:val="00406AFC"/>
    <w:rsid w:val="00406CD8"/>
    <w:rsid w:val="004074F4"/>
    <w:rsid w:val="00407F93"/>
    <w:rsid w:val="00411851"/>
    <w:rsid w:val="00411D8E"/>
    <w:rsid w:val="004123BD"/>
    <w:rsid w:val="00412D21"/>
    <w:rsid w:val="00412E85"/>
    <w:rsid w:val="0041307A"/>
    <w:rsid w:val="0041308D"/>
    <w:rsid w:val="004134B2"/>
    <w:rsid w:val="00414156"/>
    <w:rsid w:val="0041425F"/>
    <w:rsid w:val="00414AC2"/>
    <w:rsid w:val="00414B74"/>
    <w:rsid w:val="004159C9"/>
    <w:rsid w:val="0041634B"/>
    <w:rsid w:val="00416A3A"/>
    <w:rsid w:val="0041715B"/>
    <w:rsid w:val="00417735"/>
    <w:rsid w:val="0041781E"/>
    <w:rsid w:val="00417BC7"/>
    <w:rsid w:val="00417ED2"/>
    <w:rsid w:val="00422394"/>
    <w:rsid w:val="00422F8F"/>
    <w:rsid w:val="00423E6F"/>
    <w:rsid w:val="00424036"/>
    <w:rsid w:val="004241D9"/>
    <w:rsid w:val="004242CC"/>
    <w:rsid w:val="0042464A"/>
    <w:rsid w:val="004258B6"/>
    <w:rsid w:val="00425B6A"/>
    <w:rsid w:val="0042669A"/>
    <w:rsid w:val="004270A0"/>
    <w:rsid w:val="00427741"/>
    <w:rsid w:val="00427901"/>
    <w:rsid w:val="00427CE0"/>
    <w:rsid w:val="00430155"/>
    <w:rsid w:val="00430584"/>
    <w:rsid w:val="0043062E"/>
    <w:rsid w:val="0043169F"/>
    <w:rsid w:val="004318D1"/>
    <w:rsid w:val="004318F8"/>
    <w:rsid w:val="004324A9"/>
    <w:rsid w:val="00432C5B"/>
    <w:rsid w:val="00432FC7"/>
    <w:rsid w:val="004334B6"/>
    <w:rsid w:val="00434015"/>
    <w:rsid w:val="00435FEB"/>
    <w:rsid w:val="004361CD"/>
    <w:rsid w:val="00436890"/>
    <w:rsid w:val="00437F29"/>
    <w:rsid w:val="004406DC"/>
    <w:rsid w:val="00440ABF"/>
    <w:rsid w:val="00440BBF"/>
    <w:rsid w:val="00442290"/>
    <w:rsid w:val="004424BC"/>
    <w:rsid w:val="00442659"/>
    <w:rsid w:val="004428B2"/>
    <w:rsid w:val="00442B1C"/>
    <w:rsid w:val="00443358"/>
    <w:rsid w:val="00444824"/>
    <w:rsid w:val="00444847"/>
    <w:rsid w:val="0044493E"/>
    <w:rsid w:val="00444BE4"/>
    <w:rsid w:val="0044542A"/>
    <w:rsid w:val="0044582E"/>
    <w:rsid w:val="00445A50"/>
    <w:rsid w:val="00446D75"/>
    <w:rsid w:val="00447F5A"/>
    <w:rsid w:val="004501A1"/>
    <w:rsid w:val="0045133E"/>
    <w:rsid w:val="004517B8"/>
    <w:rsid w:val="00453563"/>
    <w:rsid w:val="0045386D"/>
    <w:rsid w:val="00453C26"/>
    <w:rsid w:val="00453F34"/>
    <w:rsid w:val="004540CB"/>
    <w:rsid w:val="00454119"/>
    <w:rsid w:val="0045489A"/>
    <w:rsid w:val="00454F55"/>
    <w:rsid w:val="00456D91"/>
    <w:rsid w:val="00460014"/>
    <w:rsid w:val="00460346"/>
    <w:rsid w:val="004603F2"/>
    <w:rsid w:val="00460831"/>
    <w:rsid w:val="00460CF9"/>
    <w:rsid w:val="00460FB0"/>
    <w:rsid w:val="004613D9"/>
    <w:rsid w:val="00461D92"/>
    <w:rsid w:val="00462726"/>
    <w:rsid w:val="00462E23"/>
    <w:rsid w:val="00463815"/>
    <w:rsid w:val="00463877"/>
    <w:rsid w:val="004639E0"/>
    <w:rsid w:val="00464250"/>
    <w:rsid w:val="004646C0"/>
    <w:rsid w:val="004649F2"/>
    <w:rsid w:val="00464B91"/>
    <w:rsid w:val="004652DC"/>
    <w:rsid w:val="00465303"/>
    <w:rsid w:val="0046552B"/>
    <w:rsid w:val="00465642"/>
    <w:rsid w:val="004662F6"/>
    <w:rsid w:val="00467196"/>
    <w:rsid w:val="004674CC"/>
    <w:rsid w:val="00467723"/>
    <w:rsid w:val="004678E4"/>
    <w:rsid w:val="00467912"/>
    <w:rsid w:val="0047071F"/>
    <w:rsid w:val="0047086B"/>
    <w:rsid w:val="004711B2"/>
    <w:rsid w:val="004711E1"/>
    <w:rsid w:val="00471B4F"/>
    <w:rsid w:val="00471BF2"/>
    <w:rsid w:val="00471D0D"/>
    <w:rsid w:val="00471D6A"/>
    <w:rsid w:val="00472548"/>
    <w:rsid w:val="00472784"/>
    <w:rsid w:val="004727E0"/>
    <w:rsid w:val="0047351E"/>
    <w:rsid w:val="00473DC3"/>
    <w:rsid w:val="0047469C"/>
    <w:rsid w:val="00474D32"/>
    <w:rsid w:val="00475209"/>
    <w:rsid w:val="00475320"/>
    <w:rsid w:val="0047599E"/>
    <w:rsid w:val="0047675A"/>
    <w:rsid w:val="00476CBF"/>
    <w:rsid w:val="00477ED1"/>
    <w:rsid w:val="00480226"/>
    <w:rsid w:val="00481C9E"/>
    <w:rsid w:val="00482620"/>
    <w:rsid w:val="00482728"/>
    <w:rsid w:val="004828DE"/>
    <w:rsid w:val="00482DC5"/>
    <w:rsid w:val="00483287"/>
    <w:rsid w:val="00483CB4"/>
    <w:rsid w:val="00483F43"/>
    <w:rsid w:val="00484F6B"/>
    <w:rsid w:val="0048580B"/>
    <w:rsid w:val="004859D3"/>
    <w:rsid w:val="0048614B"/>
    <w:rsid w:val="004865EB"/>
    <w:rsid w:val="004874E0"/>
    <w:rsid w:val="0049006E"/>
    <w:rsid w:val="00490B1E"/>
    <w:rsid w:val="00491632"/>
    <w:rsid w:val="004920E9"/>
    <w:rsid w:val="00492165"/>
    <w:rsid w:val="004938DE"/>
    <w:rsid w:val="004942D8"/>
    <w:rsid w:val="0049483B"/>
    <w:rsid w:val="00494A9B"/>
    <w:rsid w:val="00494F34"/>
    <w:rsid w:val="004962F2"/>
    <w:rsid w:val="004963B0"/>
    <w:rsid w:val="00496953"/>
    <w:rsid w:val="00496BAF"/>
    <w:rsid w:val="004973DF"/>
    <w:rsid w:val="004A02D9"/>
    <w:rsid w:val="004A0699"/>
    <w:rsid w:val="004A0740"/>
    <w:rsid w:val="004A0DBC"/>
    <w:rsid w:val="004A0EBA"/>
    <w:rsid w:val="004A1A7A"/>
    <w:rsid w:val="004A2B6A"/>
    <w:rsid w:val="004A3F7D"/>
    <w:rsid w:val="004A4227"/>
    <w:rsid w:val="004A49EA"/>
    <w:rsid w:val="004A4D85"/>
    <w:rsid w:val="004A542D"/>
    <w:rsid w:val="004A5487"/>
    <w:rsid w:val="004A55CE"/>
    <w:rsid w:val="004A6585"/>
    <w:rsid w:val="004A6F29"/>
    <w:rsid w:val="004A7048"/>
    <w:rsid w:val="004A70CA"/>
    <w:rsid w:val="004A761A"/>
    <w:rsid w:val="004A769F"/>
    <w:rsid w:val="004A78D0"/>
    <w:rsid w:val="004A7BF7"/>
    <w:rsid w:val="004B0070"/>
    <w:rsid w:val="004B0DB5"/>
    <w:rsid w:val="004B1045"/>
    <w:rsid w:val="004B1171"/>
    <w:rsid w:val="004B13B5"/>
    <w:rsid w:val="004B1C2B"/>
    <w:rsid w:val="004B209E"/>
    <w:rsid w:val="004B2631"/>
    <w:rsid w:val="004B2D49"/>
    <w:rsid w:val="004B4236"/>
    <w:rsid w:val="004B4723"/>
    <w:rsid w:val="004B4A77"/>
    <w:rsid w:val="004B57A5"/>
    <w:rsid w:val="004B6391"/>
    <w:rsid w:val="004B68BD"/>
    <w:rsid w:val="004B695A"/>
    <w:rsid w:val="004C023E"/>
    <w:rsid w:val="004C1A99"/>
    <w:rsid w:val="004C1C10"/>
    <w:rsid w:val="004C1C95"/>
    <w:rsid w:val="004C1E67"/>
    <w:rsid w:val="004C2C11"/>
    <w:rsid w:val="004C3342"/>
    <w:rsid w:val="004C341F"/>
    <w:rsid w:val="004C3425"/>
    <w:rsid w:val="004C3CE1"/>
    <w:rsid w:val="004C3ED7"/>
    <w:rsid w:val="004C463A"/>
    <w:rsid w:val="004C48BA"/>
    <w:rsid w:val="004C4B7A"/>
    <w:rsid w:val="004C5022"/>
    <w:rsid w:val="004C5482"/>
    <w:rsid w:val="004C54F4"/>
    <w:rsid w:val="004C578E"/>
    <w:rsid w:val="004C58C8"/>
    <w:rsid w:val="004C5B4C"/>
    <w:rsid w:val="004C68A8"/>
    <w:rsid w:val="004D0139"/>
    <w:rsid w:val="004D024F"/>
    <w:rsid w:val="004D18E1"/>
    <w:rsid w:val="004D1E10"/>
    <w:rsid w:val="004D402E"/>
    <w:rsid w:val="004D4785"/>
    <w:rsid w:val="004D496F"/>
    <w:rsid w:val="004D570C"/>
    <w:rsid w:val="004D5F17"/>
    <w:rsid w:val="004D73F4"/>
    <w:rsid w:val="004D7F3C"/>
    <w:rsid w:val="004E056A"/>
    <w:rsid w:val="004E112B"/>
    <w:rsid w:val="004E215C"/>
    <w:rsid w:val="004E2444"/>
    <w:rsid w:val="004E2544"/>
    <w:rsid w:val="004E2827"/>
    <w:rsid w:val="004E2ABF"/>
    <w:rsid w:val="004E3AD3"/>
    <w:rsid w:val="004E4689"/>
    <w:rsid w:val="004E541F"/>
    <w:rsid w:val="004E5D8F"/>
    <w:rsid w:val="004E635D"/>
    <w:rsid w:val="004E6D20"/>
    <w:rsid w:val="004E6E40"/>
    <w:rsid w:val="004E78B7"/>
    <w:rsid w:val="004E7B4B"/>
    <w:rsid w:val="004F00AA"/>
    <w:rsid w:val="004F0244"/>
    <w:rsid w:val="004F0774"/>
    <w:rsid w:val="004F07E6"/>
    <w:rsid w:val="004F0993"/>
    <w:rsid w:val="004F0E61"/>
    <w:rsid w:val="004F1757"/>
    <w:rsid w:val="004F212A"/>
    <w:rsid w:val="004F2C3B"/>
    <w:rsid w:val="004F2C5F"/>
    <w:rsid w:val="004F5600"/>
    <w:rsid w:val="004F578D"/>
    <w:rsid w:val="004F57A7"/>
    <w:rsid w:val="00500681"/>
    <w:rsid w:val="00501262"/>
    <w:rsid w:val="005019EA"/>
    <w:rsid w:val="0050241A"/>
    <w:rsid w:val="005034C1"/>
    <w:rsid w:val="00504369"/>
    <w:rsid w:val="005046E3"/>
    <w:rsid w:val="005058F0"/>
    <w:rsid w:val="00506839"/>
    <w:rsid w:val="005074BC"/>
    <w:rsid w:val="005077A3"/>
    <w:rsid w:val="00507B80"/>
    <w:rsid w:val="00510E35"/>
    <w:rsid w:val="005114D6"/>
    <w:rsid w:val="00511598"/>
    <w:rsid w:val="00513048"/>
    <w:rsid w:val="005141FD"/>
    <w:rsid w:val="00514E09"/>
    <w:rsid w:val="00515007"/>
    <w:rsid w:val="00515CEA"/>
    <w:rsid w:val="00516522"/>
    <w:rsid w:val="005171A4"/>
    <w:rsid w:val="0051738E"/>
    <w:rsid w:val="00520658"/>
    <w:rsid w:val="00520D30"/>
    <w:rsid w:val="0052141C"/>
    <w:rsid w:val="00521929"/>
    <w:rsid w:val="00521FCF"/>
    <w:rsid w:val="005220BD"/>
    <w:rsid w:val="00523836"/>
    <w:rsid w:val="00523DE4"/>
    <w:rsid w:val="00524C3A"/>
    <w:rsid w:val="005251B5"/>
    <w:rsid w:val="00526363"/>
    <w:rsid w:val="00526BA7"/>
    <w:rsid w:val="0052710D"/>
    <w:rsid w:val="0052715A"/>
    <w:rsid w:val="00527CE2"/>
    <w:rsid w:val="00530213"/>
    <w:rsid w:val="00530568"/>
    <w:rsid w:val="00530BF2"/>
    <w:rsid w:val="00531C47"/>
    <w:rsid w:val="00532204"/>
    <w:rsid w:val="0053227F"/>
    <w:rsid w:val="005325EF"/>
    <w:rsid w:val="005349B6"/>
    <w:rsid w:val="00534D7C"/>
    <w:rsid w:val="00535A45"/>
    <w:rsid w:val="005368B4"/>
    <w:rsid w:val="00536934"/>
    <w:rsid w:val="00536A68"/>
    <w:rsid w:val="00536FB8"/>
    <w:rsid w:val="005372FA"/>
    <w:rsid w:val="0053751F"/>
    <w:rsid w:val="00540D25"/>
    <w:rsid w:val="00540E9B"/>
    <w:rsid w:val="00540FAD"/>
    <w:rsid w:val="00541288"/>
    <w:rsid w:val="00542A48"/>
    <w:rsid w:val="00542D88"/>
    <w:rsid w:val="00542DE4"/>
    <w:rsid w:val="00542F18"/>
    <w:rsid w:val="005433F0"/>
    <w:rsid w:val="005437B8"/>
    <w:rsid w:val="005446C6"/>
    <w:rsid w:val="00544AFA"/>
    <w:rsid w:val="00544C01"/>
    <w:rsid w:val="00544D84"/>
    <w:rsid w:val="0054639E"/>
    <w:rsid w:val="00546C07"/>
    <w:rsid w:val="00550432"/>
    <w:rsid w:val="00550A39"/>
    <w:rsid w:val="00550B9F"/>
    <w:rsid w:val="005516B6"/>
    <w:rsid w:val="00551F63"/>
    <w:rsid w:val="00551F6A"/>
    <w:rsid w:val="0055218F"/>
    <w:rsid w:val="00552818"/>
    <w:rsid w:val="00552BC0"/>
    <w:rsid w:val="00553468"/>
    <w:rsid w:val="0055347C"/>
    <w:rsid w:val="00553B45"/>
    <w:rsid w:val="00553EEE"/>
    <w:rsid w:val="005548CA"/>
    <w:rsid w:val="005548E0"/>
    <w:rsid w:val="00554B48"/>
    <w:rsid w:val="005553B3"/>
    <w:rsid w:val="00556231"/>
    <w:rsid w:val="0055680B"/>
    <w:rsid w:val="00556BB3"/>
    <w:rsid w:val="00556E2D"/>
    <w:rsid w:val="00557215"/>
    <w:rsid w:val="0055775E"/>
    <w:rsid w:val="0056020E"/>
    <w:rsid w:val="005605D2"/>
    <w:rsid w:val="00560F1C"/>
    <w:rsid w:val="0056118F"/>
    <w:rsid w:val="0056152E"/>
    <w:rsid w:val="005627D1"/>
    <w:rsid w:val="00562F31"/>
    <w:rsid w:val="0056301E"/>
    <w:rsid w:val="00563583"/>
    <w:rsid w:val="00563B9B"/>
    <w:rsid w:val="00563C4D"/>
    <w:rsid w:val="00565875"/>
    <w:rsid w:val="00565AA9"/>
    <w:rsid w:val="00566744"/>
    <w:rsid w:val="00566A40"/>
    <w:rsid w:val="00566C32"/>
    <w:rsid w:val="00566E1B"/>
    <w:rsid w:val="00571000"/>
    <w:rsid w:val="0057158C"/>
    <w:rsid w:val="005715FD"/>
    <w:rsid w:val="00571FD3"/>
    <w:rsid w:val="005724F6"/>
    <w:rsid w:val="00572B28"/>
    <w:rsid w:val="00572E20"/>
    <w:rsid w:val="00575205"/>
    <w:rsid w:val="00575E17"/>
    <w:rsid w:val="005760B8"/>
    <w:rsid w:val="00576135"/>
    <w:rsid w:val="00576641"/>
    <w:rsid w:val="00576896"/>
    <w:rsid w:val="00576950"/>
    <w:rsid w:val="00577432"/>
    <w:rsid w:val="005778D3"/>
    <w:rsid w:val="00577A97"/>
    <w:rsid w:val="00577FCD"/>
    <w:rsid w:val="00580036"/>
    <w:rsid w:val="00581DE0"/>
    <w:rsid w:val="00581F6F"/>
    <w:rsid w:val="00582224"/>
    <w:rsid w:val="00582B58"/>
    <w:rsid w:val="0058368A"/>
    <w:rsid w:val="00584014"/>
    <w:rsid w:val="005845CE"/>
    <w:rsid w:val="00584CDF"/>
    <w:rsid w:val="00585862"/>
    <w:rsid w:val="00586068"/>
    <w:rsid w:val="0058655F"/>
    <w:rsid w:val="00587307"/>
    <w:rsid w:val="0058742C"/>
    <w:rsid w:val="005879C7"/>
    <w:rsid w:val="00590C6A"/>
    <w:rsid w:val="005911F0"/>
    <w:rsid w:val="005913FB"/>
    <w:rsid w:val="005916A2"/>
    <w:rsid w:val="00591A6E"/>
    <w:rsid w:val="00591C6E"/>
    <w:rsid w:val="00591F86"/>
    <w:rsid w:val="00592017"/>
    <w:rsid w:val="005935D5"/>
    <w:rsid w:val="005937E4"/>
    <w:rsid w:val="00593842"/>
    <w:rsid w:val="00593E04"/>
    <w:rsid w:val="00594362"/>
    <w:rsid w:val="00594CB3"/>
    <w:rsid w:val="00595E42"/>
    <w:rsid w:val="00596148"/>
    <w:rsid w:val="0059625C"/>
    <w:rsid w:val="005A12EE"/>
    <w:rsid w:val="005A18E6"/>
    <w:rsid w:val="005A1D39"/>
    <w:rsid w:val="005A23E8"/>
    <w:rsid w:val="005A2F5D"/>
    <w:rsid w:val="005A363B"/>
    <w:rsid w:val="005A427D"/>
    <w:rsid w:val="005A4469"/>
    <w:rsid w:val="005A4F02"/>
    <w:rsid w:val="005A5065"/>
    <w:rsid w:val="005A52C2"/>
    <w:rsid w:val="005A59C1"/>
    <w:rsid w:val="005A619B"/>
    <w:rsid w:val="005A6453"/>
    <w:rsid w:val="005A7C70"/>
    <w:rsid w:val="005A7E4E"/>
    <w:rsid w:val="005A7F5C"/>
    <w:rsid w:val="005B0293"/>
    <w:rsid w:val="005B045A"/>
    <w:rsid w:val="005B0605"/>
    <w:rsid w:val="005B1008"/>
    <w:rsid w:val="005B1CC9"/>
    <w:rsid w:val="005B1E49"/>
    <w:rsid w:val="005B2CF2"/>
    <w:rsid w:val="005B508D"/>
    <w:rsid w:val="005B5614"/>
    <w:rsid w:val="005B590F"/>
    <w:rsid w:val="005B5AA2"/>
    <w:rsid w:val="005B6089"/>
    <w:rsid w:val="005B6258"/>
    <w:rsid w:val="005B62EE"/>
    <w:rsid w:val="005B6469"/>
    <w:rsid w:val="005B65B0"/>
    <w:rsid w:val="005B66E1"/>
    <w:rsid w:val="005B6D0B"/>
    <w:rsid w:val="005B7103"/>
    <w:rsid w:val="005B7CDB"/>
    <w:rsid w:val="005C22BE"/>
    <w:rsid w:val="005C29D0"/>
    <w:rsid w:val="005C39CD"/>
    <w:rsid w:val="005C578D"/>
    <w:rsid w:val="005C5C4E"/>
    <w:rsid w:val="005C5F97"/>
    <w:rsid w:val="005C677F"/>
    <w:rsid w:val="005C68F4"/>
    <w:rsid w:val="005C787D"/>
    <w:rsid w:val="005C7FEA"/>
    <w:rsid w:val="005D024D"/>
    <w:rsid w:val="005D0B00"/>
    <w:rsid w:val="005D0C88"/>
    <w:rsid w:val="005D1115"/>
    <w:rsid w:val="005D1C44"/>
    <w:rsid w:val="005D28F6"/>
    <w:rsid w:val="005D294F"/>
    <w:rsid w:val="005D3610"/>
    <w:rsid w:val="005D38CD"/>
    <w:rsid w:val="005D3CA8"/>
    <w:rsid w:val="005D4F60"/>
    <w:rsid w:val="005D59E8"/>
    <w:rsid w:val="005D6A3A"/>
    <w:rsid w:val="005D70B5"/>
    <w:rsid w:val="005D7787"/>
    <w:rsid w:val="005D7CB9"/>
    <w:rsid w:val="005E026F"/>
    <w:rsid w:val="005E1343"/>
    <w:rsid w:val="005E27AD"/>
    <w:rsid w:val="005E31E3"/>
    <w:rsid w:val="005E39BF"/>
    <w:rsid w:val="005E47DB"/>
    <w:rsid w:val="005E6313"/>
    <w:rsid w:val="005E63F7"/>
    <w:rsid w:val="005E6889"/>
    <w:rsid w:val="005E714E"/>
    <w:rsid w:val="005E79C2"/>
    <w:rsid w:val="005E7EF2"/>
    <w:rsid w:val="005F13FC"/>
    <w:rsid w:val="005F1B77"/>
    <w:rsid w:val="005F21AF"/>
    <w:rsid w:val="005F2349"/>
    <w:rsid w:val="005F2766"/>
    <w:rsid w:val="005F2F4D"/>
    <w:rsid w:val="005F38B2"/>
    <w:rsid w:val="005F3A62"/>
    <w:rsid w:val="005F4559"/>
    <w:rsid w:val="005F4EA8"/>
    <w:rsid w:val="005F6822"/>
    <w:rsid w:val="005F68D5"/>
    <w:rsid w:val="005F6A93"/>
    <w:rsid w:val="005F6AFF"/>
    <w:rsid w:val="005F72A7"/>
    <w:rsid w:val="00600117"/>
    <w:rsid w:val="0060086D"/>
    <w:rsid w:val="006029F7"/>
    <w:rsid w:val="00602A8A"/>
    <w:rsid w:val="00604E4E"/>
    <w:rsid w:val="00605A27"/>
    <w:rsid w:val="00605BC9"/>
    <w:rsid w:val="00605E2C"/>
    <w:rsid w:val="006063E2"/>
    <w:rsid w:val="00606691"/>
    <w:rsid w:val="00607867"/>
    <w:rsid w:val="006100A6"/>
    <w:rsid w:val="006107DC"/>
    <w:rsid w:val="00611A6D"/>
    <w:rsid w:val="00611CE1"/>
    <w:rsid w:val="00612162"/>
    <w:rsid w:val="006129A7"/>
    <w:rsid w:val="006135AF"/>
    <w:rsid w:val="006137E8"/>
    <w:rsid w:val="0061598D"/>
    <w:rsid w:val="00615D27"/>
    <w:rsid w:val="00616065"/>
    <w:rsid w:val="006163B3"/>
    <w:rsid w:val="006165C4"/>
    <w:rsid w:val="00616AA2"/>
    <w:rsid w:val="00616B70"/>
    <w:rsid w:val="006172B0"/>
    <w:rsid w:val="00617802"/>
    <w:rsid w:val="006201D6"/>
    <w:rsid w:val="006202B9"/>
    <w:rsid w:val="00621ABC"/>
    <w:rsid w:val="006223D5"/>
    <w:rsid w:val="006225CB"/>
    <w:rsid w:val="00622672"/>
    <w:rsid w:val="00624E4D"/>
    <w:rsid w:val="00625033"/>
    <w:rsid w:val="006253C9"/>
    <w:rsid w:val="00625466"/>
    <w:rsid w:val="00626380"/>
    <w:rsid w:val="00626CF8"/>
    <w:rsid w:val="00627786"/>
    <w:rsid w:val="006277EA"/>
    <w:rsid w:val="00627CF7"/>
    <w:rsid w:val="006302F3"/>
    <w:rsid w:val="00630701"/>
    <w:rsid w:val="00630EBD"/>
    <w:rsid w:val="006312BA"/>
    <w:rsid w:val="006314FC"/>
    <w:rsid w:val="00631632"/>
    <w:rsid w:val="006318EF"/>
    <w:rsid w:val="006333D1"/>
    <w:rsid w:val="006347A1"/>
    <w:rsid w:val="0063587C"/>
    <w:rsid w:val="00635DB8"/>
    <w:rsid w:val="006362B9"/>
    <w:rsid w:val="0063633B"/>
    <w:rsid w:val="00636AB6"/>
    <w:rsid w:val="00637CF8"/>
    <w:rsid w:val="0064020C"/>
    <w:rsid w:val="00640F54"/>
    <w:rsid w:val="00641037"/>
    <w:rsid w:val="006414FE"/>
    <w:rsid w:val="00641863"/>
    <w:rsid w:val="00641A84"/>
    <w:rsid w:val="00642338"/>
    <w:rsid w:val="0064288B"/>
    <w:rsid w:val="00643184"/>
    <w:rsid w:val="006439C8"/>
    <w:rsid w:val="006440D1"/>
    <w:rsid w:val="00644923"/>
    <w:rsid w:val="00646151"/>
    <w:rsid w:val="006466B7"/>
    <w:rsid w:val="00646FF2"/>
    <w:rsid w:val="00647120"/>
    <w:rsid w:val="0064718F"/>
    <w:rsid w:val="006472AB"/>
    <w:rsid w:val="00647ACB"/>
    <w:rsid w:val="00647C8E"/>
    <w:rsid w:val="00647DA1"/>
    <w:rsid w:val="006510F0"/>
    <w:rsid w:val="0065141D"/>
    <w:rsid w:val="006520AA"/>
    <w:rsid w:val="00652B5D"/>
    <w:rsid w:val="00654383"/>
    <w:rsid w:val="006543C6"/>
    <w:rsid w:val="00654517"/>
    <w:rsid w:val="006548EE"/>
    <w:rsid w:val="00654EF2"/>
    <w:rsid w:val="00655049"/>
    <w:rsid w:val="006550A6"/>
    <w:rsid w:val="00655749"/>
    <w:rsid w:val="00656E70"/>
    <w:rsid w:val="00657959"/>
    <w:rsid w:val="006601F7"/>
    <w:rsid w:val="00660A47"/>
    <w:rsid w:val="0066199F"/>
    <w:rsid w:val="006619D5"/>
    <w:rsid w:val="0066209F"/>
    <w:rsid w:val="00662246"/>
    <w:rsid w:val="00662634"/>
    <w:rsid w:val="0066361F"/>
    <w:rsid w:val="00665BC4"/>
    <w:rsid w:val="00665EAB"/>
    <w:rsid w:val="00666203"/>
    <w:rsid w:val="006665D2"/>
    <w:rsid w:val="00666D72"/>
    <w:rsid w:val="00667060"/>
    <w:rsid w:val="006678F7"/>
    <w:rsid w:val="00667C2F"/>
    <w:rsid w:val="00667D2C"/>
    <w:rsid w:val="00670393"/>
    <w:rsid w:val="00670DB0"/>
    <w:rsid w:val="00670FF7"/>
    <w:rsid w:val="006715DC"/>
    <w:rsid w:val="0067277A"/>
    <w:rsid w:val="00672813"/>
    <w:rsid w:val="00672999"/>
    <w:rsid w:val="00672B2D"/>
    <w:rsid w:val="00674344"/>
    <w:rsid w:val="006748F0"/>
    <w:rsid w:val="00675527"/>
    <w:rsid w:val="00675A4F"/>
    <w:rsid w:val="00676AD0"/>
    <w:rsid w:val="00676B8C"/>
    <w:rsid w:val="00676D87"/>
    <w:rsid w:val="0067717A"/>
    <w:rsid w:val="006771F1"/>
    <w:rsid w:val="00677DF3"/>
    <w:rsid w:val="00680354"/>
    <w:rsid w:val="0068055E"/>
    <w:rsid w:val="00680AD4"/>
    <w:rsid w:val="00681DC4"/>
    <w:rsid w:val="00681F81"/>
    <w:rsid w:val="00682A98"/>
    <w:rsid w:val="00683208"/>
    <w:rsid w:val="006843F6"/>
    <w:rsid w:val="00684487"/>
    <w:rsid w:val="00684B24"/>
    <w:rsid w:val="00685237"/>
    <w:rsid w:val="00686503"/>
    <w:rsid w:val="00686E3D"/>
    <w:rsid w:val="006873D1"/>
    <w:rsid w:val="00687F99"/>
    <w:rsid w:val="00690EE0"/>
    <w:rsid w:val="00691352"/>
    <w:rsid w:val="006922A9"/>
    <w:rsid w:val="00692417"/>
    <w:rsid w:val="0069288A"/>
    <w:rsid w:val="0069317F"/>
    <w:rsid w:val="00693560"/>
    <w:rsid w:val="00693996"/>
    <w:rsid w:val="0069410F"/>
    <w:rsid w:val="006946FB"/>
    <w:rsid w:val="0069511A"/>
    <w:rsid w:val="0069584F"/>
    <w:rsid w:val="00695953"/>
    <w:rsid w:val="00695E67"/>
    <w:rsid w:val="00696989"/>
    <w:rsid w:val="00696F7A"/>
    <w:rsid w:val="00697CE4"/>
    <w:rsid w:val="00697D55"/>
    <w:rsid w:val="00697F6F"/>
    <w:rsid w:val="006A003A"/>
    <w:rsid w:val="006A0846"/>
    <w:rsid w:val="006A08CF"/>
    <w:rsid w:val="006A1036"/>
    <w:rsid w:val="006A14CB"/>
    <w:rsid w:val="006A1CD9"/>
    <w:rsid w:val="006A208E"/>
    <w:rsid w:val="006A23A8"/>
    <w:rsid w:val="006A25B8"/>
    <w:rsid w:val="006A2798"/>
    <w:rsid w:val="006A39CB"/>
    <w:rsid w:val="006A4834"/>
    <w:rsid w:val="006A4982"/>
    <w:rsid w:val="006A4E14"/>
    <w:rsid w:val="006A6427"/>
    <w:rsid w:val="006A7136"/>
    <w:rsid w:val="006A71DF"/>
    <w:rsid w:val="006A759C"/>
    <w:rsid w:val="006A7A15"/>
    <w:rsid w:val="006A7ECF"/>
    <w:rsid w:val="006B049D"/>
    <w:rsid w:val="006B050E"/>
    <w:rsid w:val="006B0BE4"/>
    <w:rsid w:val="006B1A71"/>
    <w:rsid w:val="006B23DA"/>
    <w:rsid w:val="006B26AB"/>
    <w:rsid w:val="006B2E2E"/>
    <w:rsid w:val="006B3787"/>
    <w:rsid w:val="006B38D4"/>
    <w:rsid w:val="006B4B5E"/>
    <w:rsid w:val="006B5591"/>
    <w:rsid w:val="006B5997"/>
    <w:rsid w:val="006B59B6"/>
    <w:rsid w:val="006B6C1F"/>
    <w:rsid w:val="006B7714"/>
    <w:rsid w:val="006B7D7E"/>
    <w:rsid w:val="006C0881"/>
    <w:rsid w:val="006C14D8"/>
    <w:rsid w:val="006C1675"/>
    <w:rsid w:val="006C1827"/>
    <w:rsid w:val="006C185E"/>
    <w:rsid w:val="006C1914"/>
    <w:rsid w:val="006C23E6"/>
    <w:rsid w:val="006C260F"/>
    <w:rsid w:val="006C267A"/>
    <w:rsid w:val="006C27F4"/>
    <w:rsid w:val="006C341D"/>
    <w:rsid w:val="006C3718"/>
    <w:rsid w:val="006C376F"/>
    <w:rsid w:val="006C3D8B"/>
    <w:rsid w:val="006C46CD"/>
    <w:rsid w:val="006C4A66"/>
    <w:rsid w:val="006C50D2"/>
    <w:rsid w:val="006C6CC9"/>
    <w:rsid w:val="006C6E6F"/>
    <w:rsid w:val="006C7506"/>
    <w:rsid w:val="006D039A"/>
    <w:rsid w:val="006D0D04"/>
    <w:rsid w:val="006D1479"/>
    <w:rsid w:val="006D1637"/>
    <w:rsid w:val="006D1C7B"/>
    <w:rsid w:val="006D1FF3"/>
    <w:rsid w:val="006D2086"/>
    <w:rsid w:val="006D2E0A"/>
    <w:rsid w:val="006D3440"/>
    <w:rsid w:val="006D3A2C"/>
    <w:rsid w:val="006D46F8"/>
    <w:rsid w:val="006D4D9F"/>
    <w:rsid w:val="006D511B"/>
    <w:rsid w:val="006D53A0"/>
    <w:rsid w:val="006D626C"/>
    <w:rsid w:val="006D62A1"/>
    <w:rsid w:val="006E02F8"/>
    <w:rsid w:val="006E03D8"/>
    <w:rsid w:val="006E0668"/>
    <w:rsid w:val="006E0893"/>
    <w:rsid w:val="006E0E10"/>
    <w:rsid w:val="006E1280"/>
    <w:rsid w:val="006E24DC"/>
    <w:rsid w:val="006E2E81"/>
    <w:rsid w:val="006E3AA6"/>
    <w:rsid w:val="006E3E82"/>
    <w:rsid w:val="006E4541"/>
    <w:rsid w:val="006E4585"/>
    <w:rsid w:val="006E4BBB"/>
    <w:rsid w:val="006E4EC0"/>
    <w:rsid w:val="006E54CA"/>
    <w:rsid w:val="006E5B9F"/>
    <w:rsid w:val="006E5E8A"/>
    <w:rsid w:val="006E61FF"/>
    <w:rsid w:val="006E6D7D"/>
    <w:rsid w:val="006E7287"/>
    <w:rsid w:val="006E7FF6"/>
    <w:rsid w:val="006F02DF"/>
    <w:rsid w:val="006F0E5D"/>
    <w:rsid w:val="006F107C"/>
    <w:rsid w:val="006F2041"/>
    <w:rsid w:val="006F2201"/>
    <w:rsid w:val="006F2326"/>
    <w:rsid w:val="006F3338"/>
    <w:rsid w:val="006F3C63"/>
    <w:rsid w:val="006F4762"/>
    <w:rsid w:val="006F4F65"/>
    <w:rsid w:val="006F5656"/>
    <w:rsid w:val="006F57C8"/>
    <w:rsid w:val="006F726E"/>
    <w:rsid w:val="006F729A"/>
    <w:rsid w:val="006F7504"/>
    <w:rsid w:val="006F7DF0"/>
    <w:rsid w:val="00700527"/>
    <w:rsid w:val="0070059B"/>
    <w:rsid w:val="007009CC"/>
    <w:rsid w:val="007013C0"/>
    <w:rsid w:val="0070191C"/>
    <w:rsid w:val="00701CEE"/>
    <w:rsid w:val="0070200C"/>
    <w:rsid w:val="00702F53"/>
    <w:rsid w:val="00703F46"/>
    <w:rsid w:val="00703FF8"/>
    <w:rsid w:val="00704895"/>
    <w:rsid w:val="007052AA"/>
    <w:rsid w:val="0070556D"/>
    <w:rsid w:val="007061AD"/>
    <w:rsid w:val="0070661A"/>
    <w:rsid w:val="00706887"/>
    <w:rsid w:val="007070A6"/>
    <w:rsid w:val="0070763F"/>
    <w:rsid w:val="00710E50"/>
    <w:rsid w:val="00711C74"/>
    <w:rsid w:val="007120FE"/>
    <w:rsid w:val="0071255F"/>
    <w:rsid w:val="00713B1B"/>
    <w:rsid w:val="00714709"/>
    <w:rsid w:val="00714DFA"/>
    <w:rsid w:val="00715588"/>
    <w:rsid w:val="0071572E"/>
    <w:rsid w:val="0071580F"/>
    <w:rsid w:val="00715CD8"/>
    <w:rsid w:val="00716842"/>
    <w:rsid w:val="007168AE"/>
    <w:rsid w:val="00717755"/>
    <w:rsid w:val="007179BF"/>
    <w:rsid w:val="00717D54"/>
    <w:rsid w:val="00720C3D"/>
    <w:rsid w:val="00721351"/>
    <w:rsid w:val="00721E08"/>
    <w:rsid w:val="00721F12"/>
    <w:rsid w:val="007225A2"/>
    <w:rsid w:val="00722EB2"/>
    <w:rsid w:val="00722F92"/>
    <w:rsid w:val="007242E9"/>
    <w:rsid w:val="0072452E"/>
    <w:rsid w:val="007247C5"/>
    <w:rsid w:val="00724BA3"/>
    <w:rsid w:val="0072569C"/>
    <w:rsid w:val="00726301"/>
    <w:rsid w:val="0072666E"/>
    <w:rsid w:val="00727DAF"/>
    <w:rsid w:val="00727DE4"/>
    <w:rsid w:val="00730CD6"/>
    <w:rsid w:val="007312A9"/>
    <w:rsid w:val="007313B0"/>
    <w:rsid w:val="00731408"/>
    <w:rsid w:val="00732F6A"/>
    <w:rsid w:val="007330A1"/>
    <w:rsid w:val="007341D3"/>
    <w:rsid w:val="0073440B"/>
    <w:rsid w:val="0073492E"/>
    <w:rsid w:val="00734C97"/>
    <w:rsid w:val="00734E74"/>
    <w:rsid w:val="00734F17"/>
    <w:rsid w:val="007352D5"/>
    <w:rsid w:val="0073557A"/>
    <w:rsid w:val="00735897"/>
    <w:rsid w:val="00735906"/>
    <w:rsid w:val="00735AF6"/>
    <w:rsid w:val="00737E4A"/>
    <w:rsid w:val="00737F3A"/>
    <w:rsid w:val="0074061F"/>
    <w:rsid w:val="0074077C"/>
    <w:rsid w:val="0074082E"/>
    <w:rsid w:val="00741980"/>
    <w:rsid w:val="00742E73"/>
    <w:rsid w:val="007434B7"/>
    <w:rsid w:val="007436F4"/>
    <w:rsid w:val="00743BFE"/>
    <w:rsid w:val="007443B9"/>
    <w:rsid w:val="0074449D"/>
    <w:rsid w:val="00744DFE"/>
    <w:rsid w:val="00745099"/>
    <w:rsid w:val="00745364"/>
    <w:rsid w:val="0074574C"/>
    <w:rsid w:val="00745902"/>
    <w:rsid w:val="00745B17"/>
    <w:rsid w:val="00745F67"/>
    <w:rsid w:val="00745FE7"/>
    <w:rsid w:val="00746775"/>
    <w:rsid w:val="00750147"/>
    <w:rsid w:val="0075097A"/>
    <w:rsid w:val="00750D23"/>
    <w:rsid w:val="00750F0C"/>
    <w:rsid w:val="00751879"/>
    <w:rsid w:val="00751A19"/>
    <w:rsid w:val="00751AD1"/>
    <w:rsid w:val="00751E76"/>
    <w:rsid w:val="007521F5"/>
    <w:rsid w:val="00752928"/>
    <w:rsid w:val="00753105"/>
    <w:rsid w:val="007531ED"/>
    <w:rsid w:val="0075412C"/>
    <w:rsid w:val="007551E1"/>
    <w:rsid w:val="00755ACB"/>
    <w:rsid w:val="00755BA9"/>
    <w:rsid w:val="00755C93"/>
    <w:rsid w:val="007561F9"/>
    <w:rsid w:val="007568AC"/>
    <w:rsid w:val="0075702D"/>
    <w:rsid w:val="00757C4E"/>
    <w:rsid w:val="00757C9C"/>
    <w:rsid w:val="00760127"/>
    <w:rsid w:val="00760432"/>
    <w:rsid w:val="00760F0E"/>
    <w:rsid w:val="0076180F"/>
    <w:rsid w:val="00762046"/>
    <w:rsid w:val="007628DC"/>
    <w:rsid w:val="00762F4B"/>
    <w:rsid w:val="00762F5F"/>
    <w:rsid w:val="007634AA"/>
    <w:rsid w:val="007636C9"/>
    <w:rsid w:val="0076410B"/>
    <w:rsid w:val="00764598"/>
    <w:rsid w:val="007651D9"/>
    <w:rsid w:val="00765BC7"/>
    <w:rsid w:val="0076627A"/>
    <w:rsid w:val="007664DE"/>
    <w:rsid w:val="00770E8A"/>
    <w:rsid w:val="00771DF2"/>
    <w:rsid w:val="00772943"/>
    <w:rsid w:val="00772E63"/>
    <w:rsid w:val="0077382B"/>
    <w:rsid w:val="00773A70"/>
    <w:rsid w:val="007779D8"/>
    <w:rsid w:val="007801AA"/>
    <w:rsid w:val="007803E5"/>
    <w:rsid w:val="00780771"/>
    <w:rsid w:val="007810FA"/>
    <w:rsid w:val="00781996"/>
    <w:rsid w:val="00781ADD"/>
    <w:rsid w:val="00781DF1"/>
    <w:rsid w:val="00782F57"/>
    <w:rsid w:val="0078394C"/>
    <w:rsid w:val="007839F2"/>
    <w:rsid w:val="00783D8E"/>
    <w:rsid w:val="00784523"/>
    <w:rsid w:val="007846C5"/>
    <w:rsid w:val="007848B5"/>
    <w:rsid w:val="00784F32"/>
    <w:rsid w:val="007857A8"/>
    <w:rsid w:val="0078643E"/>
    <w:rsid w:val="007864A9"/>
    <w:rsid w:val="00786B27"/>
    <w:rsid w:val="00787543"/>
    <w:rsid w:val="00787A7D"/>
    <w:rsid w:val="00787B6F"/>
    <w:rsid w:val="00790313"/>
    <w:rsid w:val="00790CC4"/>
    <w:rsid w:val="00791089"/>
    <w:rsid w:val="00792169"/>
    <w:rsid w:val="007926D3"/>
    <w:rsid w:val="0079275F"/>
    <w:rsid w:val="007933FE"/>
    <w:rsid w:val="00793DD0"/>
    <w:rsid w:val="00794296"/>
    <w:rsid w:val="00794600"/>
    <w:rsid w:val="0079465C"/>
    <w:rsid w:val="00794AB4"/>
    <w:rsid w:val="00794C0C"/>
    <w:rsid w:val="00794D5A"/>
    <w:rsid w:val="00794E37"/>
    <w:rsid w:val="00795490"/>
    <w:rsid w:val="00795907"/>
    <w:rsid w:val="00795911"/>
    <w:rsid w:val="0079593E"/>
    <w:rsid w:val="00795999"/>
    <w:rsid w:val="00795F95"/>
    <w:rsid w:val="0079743A"/>
    <w:rsid w:val="007A03CA"/>
    <w:rsid w:val="007A12A4"/>
    <w:rsid w:val="007A15F8"/>
    <w:rsid w:val="007A2455"/>
    <w:rsid w:val="007A2597"/>
    <w:rsid w:val="007A3068"/>
    <w:rsid w:val="007A37CD"/>
    <w:rsid w:val="007A3B29"/>
    <w:rsid w:val="007A4700"/>
    <w:rsid w:val="007A49C1"/>
    <w:rsid w:val="007A571E"/>
    <w:rsid w:val="007A5A45"/>
    <w:rsid w:val="007A5CA5"/>
    <w:rsid w:val="007A652B"/>
    <w:rsid w:val="007A6829"/>
    <w:rsid w:val="007A7DE8"/>
    <w:rsid w:val="007A7ECB"/>
    <w:rsid w:val="007B0286"/>
    <w:rsid w:val="007B08AA"/>
    <w:rsid w:val="007B0A37"/>
    <w:rsid w:val="007B0E20"/>
    <w:rsid w:val="007B1321"/>
    <w:rsid w:val="007B1D4A"/>
    <w:rsid w:val="007B3B64"/>
    <w:rsid w:val="007B3D0D"/>
    <w:rsid w:val="007B4014"/>
    <w:rsid w:val="007B407B"/>
    <w:rsid w:val="007B4A05"/>
    <w:rsid w:val="007B4D2C"/>
    <w:rsid w:val="007B67B4"/>
    <w:rsid w:val="007B7B60"/>
    <w:rsid w:val="007C0782"/>
    <w:rsid w:val="007C0AA8"/>
    <w:rsid w:val="007C0E99"/>
    <w:rsid w:val="007C1327"/>
    <w:rsid w:val="007C15D0"/>
    <w:rsid w:val="007C1729"/>
    <w:rsid w:val="007C18C6"/>
    <w:rsid w:val="007C1F7F"/>
    <w:rsid w:val="007C21F9"/>
    <w:rsid w:val="007C2A7C"/>
    <w:rsid w:val="007C426A"/>
    <w:rsid w:val="007C45D1"/>
    <w:rsid w:val="007C4C51"/>
    <w:rsid w:val="007C4CA4"/>
    <w:rsid w:val="007C512F"/>
    <w:rsid w:val="007C5454"/>
    <w:rsid w:val="007C5BA2"/>
    <w:rsid w:val="007C69C3"/>
    <w:rsid w:val="007C69EC"/>
    <w:rsid w:val="007C6B99"/>
    <w:rsid w:val="007C6FB9"/>
    <w:rsid w:val="007D08F1"/>
    <w:rsid w:val="007D14FC"/>
    <w:rsid w:val="007D1674"/>
    <w:rsid w:val="007D2786"/>
    <w:rsid w:val="007D309D"/>
    <w:rsid w:val="007D35A7"/>
    <w:rsid w:val="007D3ADD"/>
    <w:rsid w:val="007D45FC"/>
    <w:rsid w:val="007D4E3E"/>
    <w:rsid w:val="007D539F"/>
    <w:rsid w:val="007D6800"/>
    <w:rsid w:val="007D6DF3"/>
    <w:rsid w:val="007D7257"/>
    <w:rsid w:val="007D79AC"/>
    <w:rsid w:val="007E0F9F"/>
    <w:rsid w:val="007E1756"/>
    <w:rsid w:val="007E1B30"/>
    <w:rsid w:val="007E1CE0"/>
    <w:rsid w:val="007E3C37"/>
    <w:rsid w:val="007E4936"/>
    <w:rsid w:val="007E4B05"/>
    <w:rsid w:val="007E56FE"/>
    <w:rsid w:val="007E5AEB"/>
    <w:rsid w:val="007E6C43"/>
    <w:rsid w:val="007F01F2"/>
    <w:rsid w:val="007F0D25"/>
    <w:rsid w:val="007F190B"/>
    <w:rsid w:val="007F2B63"/>
    <w:rsid w:val="007F3634"/>
    <w:rsid w:val="007F5A62"/>
    <w:rsid w:val="007F61C4"/>
    <w:rsid w:val="007F6A19"/>
    <w:rsid w:val="007F6FE1"/>
    <w:rsid w:val="007F6FFE"/>
    <w:rsid w:val="007F7482"/>
    <w:rsid w:val="00800789"/>
    <w:rsid w:val="00800A84"/>
    <w:rsid w:val="00800E27"/>
    <w:rsid w:val="0080122C"/>
    <w:rsid w:val="0080168C"/>
    <w:rsid w:val="00802041"/>
    <w:rsid w:val="00802673"/>
    <w:rsid w:val="0080277A"/>
    <w:rsid w:val="008028C4"/>
    <w:rsid w:val="00803847"/>
    <w:rsid w:val="00803D51"/>
    <w:rsid w:val="00803DE2"/>
    <w:rsid w:val="00803E98"/>
    <w:rsid w:val="008048E4"/>
    <w:rsid w:val="008052DB"/>
    <w:rsid w:val="00805317"/>
    <w:rsid w:val="00805A2A"/>
    <w:rsid w:val="00805C58"/>
    <w:rsid w:val="0080621B"/>
    <w:rsid w:val="00806245"/>
    <w:rsid w:val="00807ECE"/>
    <w:rsid w:val="00807F22"/>
    <w:rsid w:val="00810BBB"/>
    <w:rsid w:val="00810FAA"/>
    <w:rsid w:val="008114AA"/>
    <w:rsid w:val="00811590"/>
    <w:rsid w:val="00811D18"/>
    <w:rsid w:val="00811EB1"/>
    <w:rsid w:val="00812820"/>
    <w:rsid w:val="00812B33"/>
    <w:rsid w:val="00813ADC"/>
    <w:rsid w:val="00814195"/>
    <w:rsid w:val="00814882"/>
    <w:rsid w:val="00814DE4"/>
    <w:rsid w:val="00815100"/>
    <w:rsid w:val="0081574E"/>
    <w:rsid w:val="0081674E"/>
    <w:rsid w:val="00817694"/>
    <w:rsid w:val="00817CF3"/>
    <w:rsid w:val="00817D85"/>
    <w:rsid w:val="00820F4D"/>
    <w:rsid w:val="00821273"/>
    <w:rsid w:val="008214FF"/>
    <w:rsid w:val="00821513"/>
    <w:rsid w:val="00821ADF"/>
    <w:rsid w:val="00821D4A"/>
    <w:rsid w:val="00821DC5"/>
    <w:rsid w:val="00822698"/>
    <w:rsid w:val="008226BF"/>
    <w:rsid w:val="00823840"/>
    <w:rsid w:val="00823E88"/>
    <w:rsid w:val="00824298"/>
    <w:rsid w:val="00824BBD"/>
    <w:rsid w:val="00825EFB"/>
    <w:rsid w:val="00825F35"/>
    <w:rsid w:val="0082607B"/>
    <w:rsid w:val="00826474"/>
    <w:rsid w:val="008266C8"/>
    <w:rsid w:val="008267BB"/>
    <w:rsid w:val="00826BD3"/>
    <w:rsid w:val="0083014E"/>
    <w:rsid w:val="0083059F"/>
    <w:rsid w:val="008305E8"/>
    <w:rsid w:val="00830CEA"/>
    <w:rsid w:val="00831101"/>
    <w:rsid w:val="00831104"/>
    <w:rsid w:val="00832052"/>
    <w:rsid w:val="00832248"/>
    <w:rsid w:val="00832916"/>
    <w:rsid w:val="0083303B"/>
    <w:rsid w:val="00833299"/>
    <w:rsid w:val="008335EB"/>
    <w:rsid w:val="00833DA5"/>
    <w:rsid w:val="008345F4"/>
    <w:rsid w:val="0083498B"/>
    <w:rsid w:val="00834B89"/>
    <w:rsid w:val="008362F7"/>
    <w:rsid w:val="00837087"/>
    <w:rsid w:val="0083725C"/>
    <w:rsid w:val="00837BA1"/>
    <w:rsid w:val="0084076C"/>
    <w:rsid w:val="00840957"/>
    <w:rsid w:val="0084095E"/>
    <w:rsid w:val="00840F44"/>
    <w:rsid w:val="00842032"/>
    <w:rsid w:val="0084236D"/>
    <w:rsid w:val="00842EFF"/>
    <w:rsid w:val="00842F62"/>
    <w:rsid w:val="00843DEA"/>
    <w:rsid w:val="00843ED5"/>
    <w:rsid w:val="0084403D"/>
    <w:rsid w:val="00844458"/>
    <w:rsid w:val="00844B0A"/>
    <w:rsid w:val="00844F7E"/>
    <w:rsid w:val="008459C5"/>
    <w:rsid w:val="00846036"/>
    <w:rsid w:val="00846222"/>
    <w:rsid w:val="00846438"/>
    <w:rsid w:val="00846F5B"/>
    <w:rsid w:val="00847797"/>
    <w:rsid w:val="00850C36"/>
    <w:rsid w:val="00850CAB"/>
    <w:rsid w:val="0085177A"/>
    <w:rsid w:val="00851D6D"/>
    <w:rsid w:val="00851EC8"/>
    <w:rsid w:val="00853498"/>
    <w:rsid w:val="00853AE2"/>
    <w:rsid w:val="0085549F"/>
    <w:rsid w:val="00855B16"/>
    <w:rsid w:val="00855BCD"/>
    <w:rsid w:val="008561BB"/>
    <w:rsid w:val="00857154"/>
    <w:rsid w:val="00857454"/>
    <w:rsid w:val="00857B2D"/>
    <w:rsid w:val="0086036C"/>
    <w:rsid w:val="008611D0"/>
    <w:rsid w:val="008615B3"/>
    <w:rsid w:val="00862315"/>
    <w:rsid w:val="008626C0"/>
    <w:rsid w:val="0086278B"/>
    <w:rsid w:val="008628B8"/>
    <w:rsid w:val="00862B3B"/>
    <w:rsid w:val="00863420"/>
    <w:rsid w:val="00863491"/>
    <w:rsid w:val="00863A15"/>
    <w:rsid w:val="00863D1D"/>
    <w:rsid w:val="008649B9"/>
    <w:rsid w:val="00864EB2"/>
    <w:rsid w:val="00864F10"/>
    <w:rsid w:val="0086644E"/>
    <w:rsid w:val="008673F5"/>
    <w:rsid w:val="00867DD8"/>
    <w:rsid w:val="00867E0A"/>
    <w:rsid w:val="0087092A"/>
    <w:rsid w:val="008714B3"/>
    <w:rsid w:val="00871844"/>
    <w:rsid w:val="008718DE"/>
    <w:rsid w:val="00871915"/>
    <w:rsid w:val="0087221A"/>
    <w:rsid w:val="00873987"/>
    <w:rsid w:val="00873D8E"/>
    <w:rsid w:val="00873E4D"/>
    <w:rsid w:val="00874708"/>
    <w:rsid w:val="00874C3D"/>
    <w:rsid w:val="0087543F"/>
    <w:rsid w:val="0087585C"/>
    <w:rsid w:val="0087597C"/>
    <w:rsid w:val="00876069"/>
    <w:rsid w:val="00876461"/>
    <w:rsid w:val="008765A7"/>
    <w:rsid w:val="00876918"/>
    <w:rsid w:val="00876C5F"/>
    <w:rsid w:val="008772AB"/>
    <w:rsid w:val="008777C6"/>
    <w:rsid w:val="008777EA"/>
    <w:rsid w:val="00877974"/>
    <w:rsid w:val="0088051F"/>
    <w:rsid w:val="00880848"/>
    <w:rsid w:val="00881051"/>
    <w:rsid w:val="00881AEA"/>
    <w:rsid w:val="00881B35"/>
    <w:rsid w:val="00882B08"/>
    <w:rsid w:val="00882C7F"/>
    <w:rsid w:val="00882D26"/>
    <w:rsid w:val="0088310A"/>
    <w:rsid w:val="0088399D"/>
    <w:rsid w:val="00883D74"/>
    <w:rsid w:val="00884391"/>
    <w:rsid w:val="00885EE0"/>
    <w:rsid w:val="00886C9E"/>
    <w:rsid w:val="00886CD3"/>
    <w:rsid w:val="00887338"/>
    <w:rsid w:val="008876FA"/>
    <w:rsid w:val="00887B85"/>
    <w:rsid w:val="008903A3"/>
    <w:rsid w:val="00890556"/>
    <w:rsid w:val="008905B0"/>
    <w:rsid w:val="00890639"/>
    <w:rsid w:val="00890B5E"/>
    <w:rsid w:val="008910F6"/>
    <w:rsid w:val="00892A76"/>
    <w:rsid w:val="00893410"/>
    <w:rsid w:val="0089368A"/>
    <w:rsid w:val="0089438D"/>
    <w:rsid w:val="00895B07"/>
    <w:rsid w:val="00896B2D"/>
    <w:rsid w:val="0089754F"/>
    <w:rsid w:val="00897C55"/>
    <w:rsid w:val="008A05A8"/>
    <w:rsid w:val="008A10AA"/>
    <w:rsid w:val="008A1327"/>
    <w:rsid w:val="008A166C"/>
    <w:rsid w:val="008A2BC5"/>
    <w:rsid w:val="008A43A0"/>
    <w:rsid w:val="008A5A02"/>
    <w:rsid w:val="008A6150"/>
    <w:rsid w:val="008A697E"/>
    <w:rsid w:val="008A6C17"/>
    <w:rsid w:val="008A75EE"/>
    <w:rsid w:val="008A7761"/>
    <w:rsid w:val="008B08B0"/>
    <w:rsid w:val="008B0CCD"/>
    <w:rsid w:val="008B1CA4"/>
    <w:rsid w:val="008B1F39"/>
    <w:rsid w:val="008B2275"/>
    <w:rsid w:val="008B35D4"/>
    <w:rsid w:val="008B3962"/>
    <w:rsid w:val="008B4991"/>
    <w:rsid w:val="008B582E"/>
    <w:rsid w:val="008B5839"/>
    <w:rsid w:val="008B5AD4"/>
    <w:rsid w:val="008B5D56"/>
    <w:rsid w:val="008B5D81"/>
    <w:rsid w:val="008B6336"/>
    <w:rsid w:val="008B67CD"/>
    <w:rsid w:val="008B6A91"/>
    <w:rsid w:val="008B6BE9"/>
    <w:rsid w:val="008B6F1D"/>
    <w:rsid w:val="008B713D"/>
    <w:rsid w:val="008B76C8"/>
    <w:rsid w:val="008B79BF"/>
    <w:rsid w:val="008B7C56"/>
    <w:rsid w:val="008B7E9A"/>
    <w:rsid w:val="008C0096"/>
    <w:rsid w:val="008C081C"/>
    <w:rsid w:val="008C0D11"/>
    <w:rsid w:val="008C0D6D"/>
    <w:rsid w:val="008C2271"/>
    <w:rsid w:val="008C240D"/>
    <w:rsid w:val="008C25BA"/>
    <w:rsid w:val="008C2773"/>
    <w:rsid w:val="008C2868"/>
    <w:rsid w:val="008C356E"/>
    <w:rsid w:val="008C4290"/>
    <w:rsid w:val="008C4472"/>
    <w:rsid w:val="008C49D0"/>
    <w:rsid w:val="008C6FD7"/>
    <w:rsid w:val="008D0AB7"/>
    <w:rsid w:val="008D2274"/>
    <w:rsid w:val="008D2B4A"/>
    <w:rsid w:val="008D3723"/>
    <w:rsid w:val="008D3A4D"/>
    <w:rsid w:val="008D3E1E"/>
    <w:rsid w:val="008D47AB"/>
    <w:rsid w:val="008D4EA2"/>
    <w:rsid w:val="008D52C4"/>
    <w:rsid w:val="008D53AE"/>
    <w:rsid w:val="008D5554"/>
    <w:rsid w:val="008D57AC"/>
    <w:rsid w:val="008D6267"/>
    <w:rsid w:val="008D64EB"/>
    <w:rsid w:val="008D669E"/>
    <w:rsid w:val="008D69F6"/>
    <w:rsid w:val="008D6C9C"/>
    <w:rsid w:val="008E2601"/>
    <w:rsid w:val="008E26D2"/>
    <w:rsid w:val="008E271E"/>
    <w:rsid w:val="008E3460"/>
    <w:rsid w:val="008E36B4"/>
    <w:rsid w:val="008E3AA7"/>
    <w:rsid w:val="008E4491"/>
    <w:rsid w:val="008E45BD"/>
    <w:rsid w:val="008E6B38"/>
    <w:rsid w:val="008E7483"/>
    <w:rsid w:val="008E7C39"/>
    <w:rsid w:val="008E7E8E"/>
    <w:rsid w:val="008E7EA5"/>
    <w:rsid w:val="008F0032"/>
    <w:rsid w:val="008F018E"/>
    <w:rsid w:val="008F032A"/>
    <w:rsid w:val="008F071A"/>
    <w:rsid w:val="008F08F5"/>
    <w:rsid w:val="008F0DFB"/>
    <w:rsid w:val="008F115B"/>
    <w:rsid w:val="008F13F4"/>
    <w:rsid w:val="008F1D41"/>
    <w:rsid w:val="008F24EB"/>
    <w:rsid w:val="008F2670"/>
    <w:rsid w:val="008F2E82"/>
    <w:rsid w:val="008F4825"/>
    <w:rsid w:val="008F49A5"/>
    <w:rsid w:val="008F56BA"/>
    <w:rsid w:val="008F5E38"/>
    <w:rsid w:val="008F6B3A"/>
    <w:rsid w:val="008F708E"/>
    <w:rsid w:val="008F751D"/>
    <w:rsid w:val="008F7D31"/>
    <w:rsid w:val="008F7E3D"/>
    <w:rsid w:val="008F7F33"/>
    <w:rsid w:val="00900F27"/>
    <w:rsid w:val="00902877"/>
    <w:rsid w:val="00902B8F"/>
    <w:rsid w:val="0090387F"/>
    <w:rsid w:val="0090403F"/>
    <w:rsid w:val="00904C80"/>
    <w:rsid w:val="00904E41"/>
    <w:rsid w:val="00905098"/>
    <w:rsid w:val="00905354"/>
    <w:rsid w:val="00905355"/>
    <w:rsid w:val="00905A5E"/>
    <w:rsid w:val="00905FC6"/>
    <w:rsid w:val="00906412"/>
    <w:rsid w:val="009065A7"/>
    <w:rsid w:val="0090683E"/>
    <w:rsid w:val="009071E0"/>
    <w:rsid w:val="009076B8"/>
    <w:rsid w:val="0090794C"/>
    <w:rsid w:val="00910718"/>
    <w:rsid w:val="00910EC6"/>
    <w:rsid w:val="009116D7"/>
    <w:rsid w:val="0091193D"/>
    <w:rsid w:val="00911D5D"/>
    <w:rsid w:val="009121B9"/>
    <w:rsid w:val="0091306D"/>
    <w:rsid w:val="0091317E"/>
    <w:rsid w:val="00913293"/>
    <w:rsid w:val="00914351"/>
    <w:rsid w:val="0091441B"/>
    <w:rsid w:val="00916C91"/>
    <w:rsid w:val="0091788E"/>
    <w:rsid w:val="00917CAA"/>
    <w:rsid w:val="00920B5F"/>
    <w:rsid w:val="00922CA8"/>
    <w:rsid w:val="009231DB"/>
    <w:rsid w:val="0092340A"/>
    <w:rsid w:val="009236E8"/>
    <w:rsid w:val="00925A3C"/>
    <w:rsid w:val="00926086"/>
    <w:rsid w:val="0092638C"/>
    <w:rsid w:val="0092760F"/>
    <w:rsid w:val="00930276"/>
    <w:rsid w:val="00930AC6"/>
    <w:rsid w:val="009313D8"/>
    <w:rsid w:val="0093142A"/>
    <w:rsid w:val="00931F35"/>
    <w:rsid w:val="009321D3"/>
    <w:rsid w:val="0093272B"/>
    <w:rsid w:val="00932757"/>
    <w:rsid w:val="00932946"/>
    <w:rsid w:val="0093317F"/>
    <w:rsid w:val="00933193"/>
    <w:rsid w:val="00933A7C"/>
    <w:rsid w:val="00934752"/>
    <w:rsid w:val="00934961"/>
    <w:rsid w:val="00934D1C"/>
    <w:rsid w:val="00935E40"/>
    <w:rsid w:val="00936343"/>
    <w:rsid w:val="00936762"/>
    <w:rsid w:val="00936E87"/>
    <w:rsid w:val="00937AE2"/>
    <w:rsid w:val="00937ED2"/>
    <w:rsid w:val="00937FD7"/>
    <w:rsid w:val="009400EE"/>
    <w:rsid w:val="009405A4"/>
    <w:rsid w:val="00941C11"/>
    <w:rsid w:val="00941E99"/>
    <w:rsid w:val="0094204D"/>
    <w:rsid w:val="009432AE"/>
    <w:rsid w:val="00943704"/>
    <w:rsid w:val="00943CF1"/>
    <w:rsid w:val="00944506"/>
    <w:rsid w:val="0094496A"/>
    <w:rsid w:val="00944981"/>
    <w:rsid w:val="00944AEC"/>
    <w:rsid w:val="00945851"/>
    <w:rsid w:val="00945921"/>
    <w:rsid w:val="00945E01"/>
    <w:rsid w:val="0094608E"/>
    <w:rsid w:val="00946DA3"/>
    <w:rsid w:val="009472D9"/>
    <w:rsid w:val="009473F0"/>
    <w:rsid w:val="00947F71"/>
    <w:rsid w:val="009502AD"/>
    <w:rsid w:val="00951F38"/>
    <w:rsid w:val="009522EA"/>
    <w:rsid w:val="0095304E"/>
    <w:rsid w:val="0095317B"/>
    <w:rsid w:val="00953465"/>
    <w:rsid w:val="0095378B"/>
    <w:rsid w:val="0095383D"/>
    <w:rsid w:val="00955ABC"/>
    <w:rsid w:val="00955B06"/>
    <w:rsid w:val="009561E6"/>
    <w:rsid w:val="009564F7"/>
    <w:rsid w:val="00960BF9"/>
    <w:rsid w:val="00960CBB"/>
    <w:rsid w:val="0096114A"/>
    <w:rsid w:val="009614BD"/>
    <w:rsid w:val="0096151F"/>
    <w:rsid w:val="00961628"/>
    <w:rsid w:val="009620A4"/>
    <w:rsid w:val="0096335D"/>
    <w:rsid w:val="00963E23"/>
    <w:rsid w:val="009640D0"/>
    <w:rsid w:val="00964BF1"/>
    <w:rsid w:val="009655B6"/>
    <w:rsid w:val="009656BC"/>
    <w:rsid w:val="00965C0F"/>
    <w:rsid w:val="009663B6"/>
    <w:rsid w:val="00967370"/>
    <w:rsid w:val="00967472"/>
    <w:rsid w:val="00967FC3"/>
    <w:rsid w:val="009700F6"/>
    <w:rsid w:val="00970B34"/>
    <w:rsid w:val="00971430"/>
    <w:rsid w:val="009714EA"/>
    <w:rsid w:val="00971D0B"/>
    <w:rsid w:val="00972D12"/>
    <w:rsid w:val="00973029"/>
    <w:rsid w:val="00973C6A"/>
    <w:rsid w:val="00973E31"/>
    <w:rsid w:val="009741C5"/>
    <w:rsid w:val="009742BB"/>
    <w:rsid w:val="009745D8"/>
    <w:rsid w:val="00974D3E"/>
    <w:rsid w:val="00975536"/>
    <w:rsid w:val="00975B6C"/>
    <w:rsid w:val="00975BD1"/>
    <w:rsid w:val="0097690A"/>
    <w:rsid w:val="00976EB5"/>
    <w:rsid w:val="00977EFA"/>
    <w:rsid w:val="009800F6"/>
    <w:rsid w:val="0098075E"/>
    <w:rsid w:val="0098101C"/>
    <w:rsid w:val="009814ED"/>
    <w:rsid w:val="00982272"/>
    <w:rsid w:val="0098239A"/>
    <w:rsid w:val="00982DC0"/>
    <w:rsid w:val="009832DB"/>
    <w:rsid w:val="00983A2F"/>
    <w:rsid w:val="00983FC7"/>
    <w:rsid w:val="00983FF2"/>
    <w:rsid w:val="0098404F"/>
    <w:rsid w:val="00984ADF"/>
    <w:rsid w:val="00984F6B"/>
    <w:rsid w:val="0098532D"/>
    <w:rsid w:val="00985335"/>
    <w:rsid w:val="00985797"/>
    <w:rsid w:val="00985B4B"/>
    <w:rsid w:val="009862A5"/>
    <w:rsid w:val="00986453"/>
    <w:rsid w:val="009864A8"/>
    <w:rsid w:val="00990086"/>
    <w:rsid w:val="009900A5"/>
    <w:rsid w:val="0099020A"/>
    <w:rsid w:val="00990990"/>
    <w:rsid w:val="00990C56"/>
    <w:rsid w:val="00991F5B"/>
    <w:rsid w:val="00993DA8"/>
    <w:rsid w:val="0099604F"/>
    <w:rsid w:val="00996700"/>
    <w:rsid w:val="00996A81"/>
    <w:rsid w:val="00997553"/>
    <w:rsid w:val="009A016F"/>
    <w:rsid w:val="009A03F6"/>
    <w:rsid w:val="009A0644"/>
    <w:rsid w:val="009A1410"/>
    <w:rsid w:val="009A1901"/>
    <w:rsid w:val="009A2B3B"/>
    <w:rsid w:val="009A2F4C"/>
    <w:rsid w:val="009A37D1"/>
    <w:rsid w:val="009A3C6C"/>
    <w:rsid w:val="009A4502"/>
    <w:rsid w:val="009A4676"/>
    <w:rsid w:val="009A4C02"/>
    <w:rsid w:val="009A581A"/>
    <w:rsid w:val="009A613B"/>
    <w:rsid w:val="009A61A4"/>
    <w:rsid w:val="009A66BF"/>
    <w:rsid w:val="009A6BAA"/>
    <w:rsid w:val="009A6DCA"/>
    <w:rsid w:val="009A7E4E"/>
    <w:rsid w:val="009B07CE"/>
    <w:rsid w:val="009B09ED"/>
    <w:rsid w:val="009B0E84"/>
    <w:rsid w:val="009B126D"/>
    <w:rsid w:val="009B1ADF"/>
    <w:rsid w:val="009B2516"/>
    <w:rsid w:val="009B28E7"/>
    <w:rsid w:val="009B2BA9"/>
    <w:rsid w:val="009B2C3A"/>
    <w:rsid w:val="009B32E3"/>
    <w:rsid w:val="009B3634"/>
    <w:rsid w:val="009B3A1C"/>
    <w:rsid w:val="009B47DA"/>
    <w:rsid w:val="009B4BA9"/>
    <w:rsid w:val="009B5196"/>
    <w:rsid w:val="009B6011"/>
    <w:rsid w:val="009B73D4"/>
    <w:rsid w:val="009B7DBD"/>
    <w:rsid w:val="009C03C9"/>
    <w:rsid w:val="009C0813"/>
    <w:rsid w:val="009C08C4"/>
    <w:rsid w:val="009C0A3C"/>
    <w:rsid w:val="009C100C"/>
    <w:rsid w:val="009C1735"/>
    <w:rsid w:val="009C1A8A"/>
    <w:rsid w:val="009C1CAC"/>
    <w:rsid w:val="009C1D66"/>
    <w:rsid w:val="009C2181"/>
    <w:rsid w:val="009C2622"/>
    <w:rsid w:val="009C4038"/>
    <w:rsid w:val="009C4ECF"/>
    <w:rsid w:val="009C5A14"/>
    <w:rsid w:val="009C6340"/>
    <w:rsid w:val="009C6AAB"/>
    <w:rsid w:val="009C750C"/>
    <w:rsid w:val="009C774B"/>
    <w:rsid w:val="009D025A"/>
    <w:rsid w:val="009D1342"/>
    <w:rsid w:val="009D22D2"/>
    <w:rsid w:val="009D28BD"/>
    <w:rsid w:val="009D2C7B"/>
    <w:rsid w:val="009D2E25"/>
    <w:rsid w:val="009D3F81"/>
    <w:rsid w:val="009D4B2B"/>
    <w:rsid w:val="009D532E"/>
    <w:rsid w:val="009D5A35"/>
    <w:rsid w:val="009D640C"/>
    <w:rsid w:val="009D66F0"/>
    <w:rsid w:val="009D6918"/>
    <w:rsid w:val="009E01A6"/>
    <w:rsid w:val="009E08EB"/>
    <w:rsid w:val="009E2089"/>
    <w:rsid w:val="009E2112"/>
    <w:rsid w:val="009E304E"/>
    <w:rsid w:val="009E3A1A"/>
    <w:rsid w:val="009E3E5A"/>
    <w:rsid w:val="009E3EE7"/>
    <w:rsid w:val="009E4709"/>
    <w:rsid w:val="009E4D3F"/>
    <w:rsid w:val="009E522E"/>
    <w:rsid w:val="009E63AA"/>
    <w:rsid w:val="009E6563"/>
    <w:rsid w:val="009E6E97"/>
    <w:rsid w:val="009E7167"/>
    <w:rsid w:val="009E7869"/>
    <w:rsid w:val="009F029B"/>
    <w:rsid w:val="009F0B27"/>
    <w:rsid w:val="009F102F"/>
    <w:rsid w:val="009F14AE"/>
    <w:rsid w:val="009F1A11"/>
    <w:rsid w:val="009F1D21"/>
    <w:rsid w:val="009F24C9"/>
    <w:rsid w:val="009F2D01"/>
    <w:rsid w:val="009F34A4"/>
    <w:rsid w:val="009F3718"/>
    <w:rsid w:val="009F407E"/>
    <w:rsid w:val="009F411E"/>
    <w:rsid w:val="009F43D8"/>
    <w:rsid w:val="009F7F5C"/>
    <w:rsid w:val="00A00085"/>
    <w:rsid w:val="00A008B7"/>
    <w:rsid w:val="00A01D95"/>
    <w:rsid w:val="00A02536"/>
    <w:rsid w:val="00A030D3"/>
    <w:rsid w:val="00A03720"/>
    <w:rsid w:val="00A0448E"/>
    <w:rsid w:val="00A04CE0"/>
    <w:rsid w:val="00A04E38"/>
    <w:rsid w:val="00A05251"/>
    <w:rsid w:val="00A057AD"/>
    <w:rsid w:val="00A05BD8"/>
    <w:rsid w:val="00A06362"/>
    <w:rsid w:val="00A069D1"/>
    <w:rsid w:val="00A06D96"/>
    <w:rsid w:val="00A07807"/>
    <w:rsid w:val="00A078CD"/>
    <w:rsid w:val="00A1022F"/>
    <w:rsid w:val="00A10354"/>
    <w:rsid w:val="00A10D62"/>
    <w:rsid w:val="00A1197A"/>
    <w:rsid w:val="00A11C4A"/>
    <w:rsid w:val="00A11ECF"/>
    <w:rsid w:val="00A12B27"/>
    <w:rsid w:val="00A131DA"/>
    <w:rsid w:val="00A13521"/>
    <w:rsid w:val="00A13657"/>
    <w:rsid w:val="00A13F19"/>
    <w:rsid w:val="00A14B0C"/>
    <w:rsid w:val="00A14B4E"/>
    <w:rsid w:val="00A15115"/>
    <w:rsid w:val="00A15662"/>
    <w:rsid w:val="00A15799"/>
    <w:rsid w:val="00A15B87"/>
    <w:rsid w:val="00A15C49"/>
    <w:rsid w:val="00A15FCE"/>
    <w:rsid w:val="00A16306"/>
    <w:rsid w:val="00A16C72"/>
    <w:rsid w:val="00A16D76"/>
    <w:rsid w:val="00A171F1"/>
    <w:rsid w:val="00A200B1"/>
    <w:rsid w:val="00A21B34"/>
    <w:rsid w:val="00A2274B"/>
    <w:rsid w:val="00A22C2A"/>
    <w:rsid w:val="00A22D16"/>
    <w:rsid w:val="00A22D2A"/>
    <w:rsid w:val="00A236F2"/>
    <w:rsid w:val="00A23B3C"/>
    <w:rsid w:val="00A2431A"/>
    <w:rsid w:val="00A25824"/>
    <w:rsid w:val="00A25918"/>
    <w:rsid w:val="00A27143"/>
    <w:rsid w:val="00A27357"/>
    <w:rsid w:val="00A27E65"/>
    <w:rsid w:val="00A30863"/>
    <w:rsid w:val="00A30FD9"/>
    <w:rsid w:val="00A31F38"/>
    <w:rsid w:val="00A32076"/>
    <w:rsid w:val="00A32C5C"/>
    <w:rsid w:val="00A33E06"/>
    <w:rsid w:val="00A355E7"/>
    <w:rsid w:val="00A366A5"/>
    <w:rsid w:val="00A403A4"/>
    <w:rsid w:val="00A40A3F"/>
    <w:rsid w:val="00A413D1"/>
    <w:rsid w:val="00A41987"/>
    <w:rsid w:val="00A421E6"/>
    <w:rsid w:val="00A425F9"/>
    <w:rsid w:val="00A428B7"/>
    <w:rsid w:val="00A43475"/>
    <w:rsid w:val="00A43606"/>
    <w:rsid w:val="00A4370F"/>
    <w:rsid w:val="00A43CC2"/>
    <w:rsid w:val="00A44CBE"/>
    <w:rsid w:val="00A45205"/>
    <w:rsid w:val="00A45228"/>
    <w:rsid w:val="00A45339"/>
    <w:rsid w:val="00A4564E"/>
    <w:rsid w:val="00A45D55"/>
    <w:rsid w:val="00A4676E"/>
    <w:rsid w:val="00A46BF9"/>
    <w:rsid w:val="00A47931"/>
    <w:rsid w:val="00A5007F"/>
    <w:rsid w:val="00A50486"/>
    <w:rsid w:val="00A50638"/>
    <w:rsid w:val="00A50F8B"/>
    <w:rsid w:val="00A51054"/>
    <w:rsid w:val="00A51E81"/>
    <w:rsid w:val="00A52EFC"/>
    <w:rsid w:val="00A54709"/>
    <w:rsid w:val="00A5477D"/>
    <w:rsid w:val="00A557E9"/>
    <w:rsid w:val="00A55808"/>
    <w:rsid w:val="00A55A39"/>
    <w:rsid w:val="00A55EA3"/>
    <w:rsid w:val="00A5706A"/>
    <w:rsid w:val="00A5769E"/>
    <w:rsid w:val="00A60430"/>
    <w:rsid w:val="00A60D06"/>
    <w:rsid w:val="00A61017"/>
    <w:rsid w:val="00A616F6"/>
    <w:rsid w:val="00A61A76"/>
    <w:rsid w:val="00A61B6D"/>
    <w:rsid w:val="00A61E8D"/>
    <w:rsid w:val="00A62526"/>
    <w:rsid w:val="00A62CF8"/>
    <w:rsid w:val="00A64C38"/>
    <w:rsid w:val="00A64C6A"/>
    <w:rsid w:val="00A65421"/>
    <w:rsid w:val="00A66113"/>
    <w:rsid w:val="00A6656E"/>
    <w:rsid w:val="00A667EF"/>
    <w:rsid w:val="00A66F81"/>
    <w:rsid w:val="00A670C5"/>
    <w:rsid w:val="00A673A4"/>
    <w:rsid w:val="00A6760F"/>
    <w:rsid w:val="00A70051"/>
    <w:rsid w:val="00A70CC9"/>
    <w:rsid w:val="00A71023"/>
    <w:rsid w:val="00A7122D"/>
    <w:rsid w:val="00A71660"/>
    <w:rsid w:val="00A71700"/>
    <w:rsid w:val="00A718FF"/>
    <w:rsid w:val="00A7190C"/>
    <w:rsid w:val="00A71C32"/>
    <w:rsid w:val="00A71E42"/>
    <w:rsid w:val="00A7271E"/>
    <w:rsid w:val="00A728F3"/>
    <w:rsid w:val="00A72913"/>
    <w:rsid w:val="00A72E54"/>
    <w:rsid w:val="00A73B6A"/>
    <w:rsid w:val="00A743A4"/>
    <w:rsid w:val="00A7454C"/>
    <w:rsid w:val="00A74882"/>
    <w:rsid w:val="00A76603"/>
    <w:rsid w:val="00A768BA"/>
    <w:rsid w:val="00A77FAE"/>
    <w:rsid w:val="00A800A9"/>
    <w:rsid w:val="00A8029C"/>
    <w:rsid w:val="00A8087D"/>
    <w:rsid w:val="00A8200B"/>
    <w:rsid w:val="00A82039"/>
    <w:rsid w:val="00A821D9"/>
    <w:rsid w:val="00A8225B"/>
    <w:rsid w:val="00A840D6"/>
    <w:rsid w:val="00A85265"/>
    <w:rsid w:val="00A852AE"/>
    <w:rsid w:val="00A855A1"/>
    <w:rsid w:val="00A869C5"/>
    <w:rsid w:val="00A87274"/>
    <w:rsid w:val="00A87532"/>
    <w:rsid w:val="00A878B6"/>
    <w:rsid w:val="00A87CD8"/>
    <w:rsid w:val="00A90A35"/>
    <w:rsid w:val="00A90D00"/>
    <w:rsid w:val="00A91908"/>
    <w:rsid w:val="00A91E3A"/>
    <w:rsid w:val="00A944EB"/>
    <w:rsid w:val="00A94562"/>
    <w:rsid w:val="00A952A2"/>
    <w:rsid w:val="00A9575B"/>
    <w:rsid w:val="00A95C5E"/>
    <w:rsid w:val="00A963D2"/>
    <w:rsid w:val="00A964B9"/>
    <w:rsid w:val="00A97193"/>
    <w:rsid w:val="00A972CB"/>
    <w:rsid w:val="00A97AB1"/>
    <w:rsid w:val="00A97DAB"/>
    <w:rsid w:val="00A97DD7"/>
    <w:rsid w:val="00AA0419"/>
    <w:rsid w:val="00AA0E2D"/>
    <w:rsid w:val="00AA0F24"/>
    <w:rsid w:val="00AA1C74"/>
    <w:rsid w:val="00AA1C77"/>
    <w:rsid w:val="00AA2021"/>
    <w:rsid w:val="00AA30C0"/>
    <w:rsid w:val="00AA3789"/>
    <w:rsid w:val="00AA385D"/>
    <w:rsid w:val="00AA487C"/>
    <w:rsid w:val="00AA4F8E"/>
    <w:rsid w:val="00AA51B5"/>
    <w:rsid w:val="00AA55C5"/>
    <w:rsid w:val="00AA56FB"/>
    <w:rsid w:val="00AA63BB"/>
    <w:rsid w:val="00AA6D89"/>
    <w:rsid w:val="00AA6F03"/>
    <w:rsid w:val="00AB0103"/>
    <w:rsid w:val="00AB061F"/>
    <w:rsid w:val="00AB0AD8"/>
    <w:rsid w:val="00AB0CDE"/>
    <w:rsid w:val="00AB0D4B"/>
    <w:rsid w:val="00AB1282"/>
    <w:rsid w:val="00AB140A"/>
    <w:rsid w:val="00AB19DA"/>
    <w:rsid w:val="00AB2217"/>
    <w:rsid w:val="00AB2C70"/>
    <w:rsid w:val="00AB2FD5"/>
    <w:rsid w:val="00AB3144"/>
    <w:rsid w:val="00AB34A2"/>
    <w:rsid w:val="00AB429C"/>
    <w:rsid w:val="00AB4A58"/>
    <w:rsid w:val="00AB4B22"/>
    <w:rsid w:val="00AB4FDD"/>
    <w:rsid w:val="00AB5443"/>
    <w:rsid w:val="00AB55B3"/>
    <w:rsid w:val="00AB6478"/>
    <w:rsid w:val="00AB6A45"/>
    <w:rsid w:val="00AB746A"/>
    <w:rsid w:val="00AB74FD"/>
    <w:rsid w:val="00AB792E"/>
    <w:rsid w:val="00AB7AE4"/>
    <w:rsid w:val="00AB7DC7"/>
    <w:rsid w:val="00AC0301"/>
    <w:rsid w:val="00AC0DA8"/>
    <w:rsid w:val="00AC1190"/>
    <w:rsid w:val="00AC1559"/>
    <w:rsid w:val="00AC1FAF"/>
    <w:rsid w:val="00AC2E8F"/>
    <w:rsid w:val="00AC3200"/>
    <w:rsid w:val="00AC3CDA"/>
    <w:rsid w:val="00AC3D56"/>
    <w:rsid w:val="00AC4628"/>
    <w:rsid w:val="00AC46DC"/>
    <w:rsid w:val="00AC6BB2"/>
    <w:rsid w:val="00AC7CCD"/>
    <w:rsid w:val="00AC7F79"/>
    <w:rsid w:val="00AD0BC0"/>
    <w:rsid w:val="00AD0EDB"/>
    <w:rsid w:val="00AD15B0"/>
    <w:rsid w:val="00AD21C5"/>
    <w:rsid w:val="00AD2204"/>
    <w:rsid w:val="00AD4ECB"/>
    <w:rsid w:val="00AD512A"/>
    <w:rsid w:val="00AD5E9F"/>
    <w:rsid w:val="00AD606A"/>
    <w:rsid w:val="00AD6B6F"/>
    <w:rsid w:val="00AD705A"/>
    <w:rsid w:val="00AD76B1"/>
    <w:rsid w:val="00AD7B75"/>
    <w:rsid w:val="00AE0965"/>
    <w:rsid w:val="00AE12A1"/>
    <w:rsid w:val="00AE14F3"/>
    <w:rsid w:val="00AE19A4"/>
    <w:rsid w:val="00AE2D42"/>
    <w:rsid w:val="00AE370D"/>
    <w:rsid w:val="00AE3D74"/>
    <w:rsid w:val="00AE4ABF"/>
    <w:rsid w:val="00AE4E31"/>
    <w:rsid w:val="00AE4F51"/>
    <w:rsid w:val="00AE4FA6"/>
    <w:rsid w:val="00AE559F"/>
    <w:rsid w:val="00AE5876"/>
    <w:rsid w:val="00AE5C35"/>
    <w:rsid w:val="00AE6C8B"/>
    <w:rsid w:val="00AE6E4E"/>
    <w:rsid w:val="00AE7583"/>
    <w:rsid w:val="00AE77FE"/>
    <w:rsid w:val="00AE7B43"/>
    <w:rsid w:val="00AE7CAA"/>
    <w:rsid w:val="00AE7DA2"/>
    <w:rsid w:val="00AE7E6A"/>
    <w:rsid w:val="00AF025C"/>
    <w:rsid w:val="00AF0A5B"/>
    <w:rsid w:val="00AF0BDE"/>
    <w:rsid w:val="00AF0C05"/>
    <w:rsid w:val="00AF0F01"/>
    <w:rsid w:val="00AF1948"/>
    <w:rsid w:val="00AF2640"/>
    <w:rsid w:val="00AF28A0"/>
    <w:rsid w:val="00AF2CC3"/>
    <w:rsid w:val="00AF2FF7"/>
    <w:rsid w:val="00AF379D"/>
    <w:rsid w:val="00AF3848"/>
    <w:rsid w:val="00AF414C"/>
    <w:rsid w:val="00AF41CE"/>
    <w:rsid w:val="00AF485C"/>
    <w:rsid w:val="00AF4F37"/>
    <w:rsid w:val="00AF5F64"/>
    <w:rsid w:val="00AF6849"/>
    <w:rsid w:val="00AF6900"/>
    <w:rsid w:val="00AF6B6D"/>
    <w:rsid w:val="00AF70FF"/>
    <w:rsid w:val="00AF7288"/>
    <w:rsid w:val="00B00753"/>
    <w:rsid w:val="00B017DA"/>
    <w:rsid w:val="00B018FD"/>
    <w:rsid w:val="00B01A12"/>
    <w:rsid w:val="00B01C38"/>
    <w:rsid w:val="00B025CC"/>
    <w:rsid w:val="00B0280D"/>
    <w:rsid w:val="00B037AC"/>
    <w:rsid w:val="00B038CC"/>
    <w:rsid w:val="00B053B7"/>
    <w:rsid w:val="00B05816"/>
    <w:rsid w:val="00B0646E"/>
    <w:rsid w:val="00B0679A"/>
    <w:rsid w:val="00B069D3"/>
    <w:rsid w:val="00B07115"/>
    <w:rsid w:val="00B1003E"/>
    <w:rsid w:val="00B1037A"/>
    <w:rsid w:val="00B10A71"/>
    <w:rsid w:val="00B11918"/>
    <w:rsid w:val="00B11A4D"/>
    <w:rsid w:val="00B11F8A"/>
    <w:rsid w:val="00B12279"/>
    <w:rsid w:val="00B122E1"/>
    <w:rsid w:val="00B1263C"/>
    <w:rsid w:val="00B12742"/>
    <w:rsid w:val="00B13253"/>
    <w:rsid w:val="00B1396D"/>
    <w:rsid w:val="00B1460C"/>
    <w:rsid w:val="00B148EF"/>
    <w:rsid w:val="00B149FA"/>
    <w:rsid w:val="00B15129"/>
    <w:rsid w:val="00B15E5D"/>
    <w:rsid w:val="00B16E15"/>
    <w:rsid w:val="00B17517"/>
    <w:rsid w:val="00B17849"/>
    <w:rsid w:val="00B17895"/>
    <w:rsid w:val="00B22370"/>
    <w:rsid w:val="00B23B8C"/>
    <w:rsid w:val="00B23DE4"/>
    <w:rsid w:val="00B24045"/>
    <w:rsid w:val="00B24218"/>
    <w:rsid w:val="00B24487"/>
    <w:rsid w:val="00B24D38"/>
    <w:rsid w:val="00B24E01"/>
    <w:rsid w:val="00B24F1E"/>
    <w:rsid w:val="00B255DD"/>
    <w:rsid w:val="00B26280"/>
    <w:rsid w:val="00B263CD"/>
    <w:rsid w:val="00B26C3A"/>
    <w:rsid w:val="00B26E89"/>
    <w:rsid w:val="00B27E92"/>
    <w:rsid w:val="00B30B8B"/>
    <w:rsid w:val="00B30DE3"/>
    <w:rsid w:val="00B30E03"/>
    <w:rsid w:val="00B31923"/>
    <w:rsid w:val="00B32443"/>
    <w:rsid w:val="00B33020"/>
    <w:rsid w:val="00B3354B"/>
    <w:rsid w:val="00B338D6"/>
    <w:rsid w:val="00B33FA7"/>
    <w:rsid w:val="00B3412C"/>
    <w:rsid w:val="00B353C1"/>
    <w:rsid w:val="00B35454"/>
    <w:rsid w:val="00B35AED"/>
    <w:rsid w:val="00B36400"/>
    <w:rsid w:val="00B366C2"/>
    <w:rsid w:val="00B371D2"/>
    <w:rsid w:val="00B3742F"/>
    <w:rsid w:val="00B377D4"/>
    <w:rsid w:val="00B40422"/>
    <w:rsid w:val="00B4088D"/>
    <w:rsid w:val="00B422CF"/>
    <w:rsid w:val="00B4238C"/>
    <w:rsid w:val="00B42C6B"/>
    <w:rsid w:val="00B43BFD"/>
    <w:rsid w:val="00B43D03"/>
    <w:rsid w:val="00B445A8"/>
    <w:rsid w:val="00B44B8E"/>
    <w:rsid w:val="00B45D2D"/>
    <w:rsid w:val="00B45D71"/>
    <w:rsid w:val="00B45FFE"/>
    <w:rsid w:val="00B47385"/>
    <w:rsid w:val="00B478AB"/>
    <w:rsid w:val="00B50323"/>
    <w:rsid w:val="00B5036A"/>
    <w:rsid w:val="00B5055E"/>
    <w:rsid w:val="00B50711"/>
    <w:rsid w:val="00B50787"/>
    <w:rsid w:val="00B51377"/>
    <w:rsid w:val="00B51789"/>
    <w:rsid w:val="00B5182A"/>
    <w:rsid w:val="00B518AA"/>
    <w:rsid w:val="00B51AF6"/>
    <w:rsid w:val="00B51E33"/>
    <w:rsid w:val="00B521EB"/>
    <w:rsid w:val="00B536C2"/>
    <w:rsid w:val="00B53993"/>
    <w:rsid w:val="00B54D6B"/>
    <w:rsid w:val="00B5517B"/>
    <w:rsid w:val="00B551BB"/>
    <w:rsid w:val="00B55A1B"/>
    <w:rsid w:val="00B5600F"/>
    <w:rsid w:val="00B56084"/>
    <w:rsid w:val="00B565F1"/>
    <w:rsid w:val="00B56CFC"/>
    <w:rsid w:val="00B56D45"/>
    <w:rsid w:val="00B56FB6"/>
    <w:rsid w:val="00B60142"/>
    <w:rsid w:val="00B6014E"/>
    <w:rsid w:val="00B60BD6"/>
    <w:rsid w:val="00B60C2A"/>
    <w:rsid w:val="00B6151E"/>
    <w:rsid w:val="00B61A4B"/>
    <w:rsid w:val="00B61DAC"/>
    <w:rsid w:val="00B61DC2"/>
    <w:rsid w:val="00B62559"/>
    <w:rsid w:val="00B62908"/>
    <w:rsid w:val="00B62FF1"/>
    <w:rsid w:val="00B63453"/>
    <w:rsid w:val="00B6378F"/>
    <w:rsid w:val="00B63B3A"/>
    <w:rsid w:val="00B63CA5"/>
    <w:rsid w:val="00B63E88"/>
    <w:rsid w:val="00B64FA9"/>
    <w:rsid w:val="00B6522B"/>
    <w:rsid w:val="00B658DF"/>
    <w:rsid w:val="00B659AA"/>
    <w:rsid w:val="00B663F5"/>
    <w:rsid w:val="00B666F1"/>
    <w:rsid w:val="00B66E3A"/>
    <w:rsid w:val="00B672FB"/>
    <w:rsid w:val="00B70500"/>
    <w:rsid w:val="00B70DA0"/>
    <w:rsid w:val="00B710EA"/>
    <w:rsid w:val="00B72B86"/>
    <w:rsid w:val="00B73544"/>
    <w:rsid w:val="00B7364B"/>
    <w:rsid w:val="00B7427E"/>
    <w:rsid w:val="00B743DF"/>
    <w:rsid w:val="00B7479D"/>
    <w:rsid w:val="00B7483C"/>
    <w:rsid w:val="00B748AC"/>
    <w:rsid w:val="00B751DE"/>
    <w:rsid w:val="00B7574E"/>
    <w:rsid w:val="00B75845"/>
    <w:rsid w:val="00B76AEE"/>
    <w:rsid w:val="00B771F8"/>
    <w:rsid w:val="00B8037C"/>
    <w:rsid w:val="00B814F9"/>
    <w:rsid w:val="00B82410"/>
    <w:rsid w:val="00B824FC"/>
    <w:rsid w:val="00B82C52"/>
    <w:rsid w:val="00B82CDC"/>
    <w:rsid w:val="00B83155"/>
    <w:rsid w:val="00B83F68"/>
    <w:rsid w:val="00B84624"/>
    <w:rsid w:val="00B84854"/>
    <w:rsid w:val="00B849CA"/>
    <w:rsid w:val="00B850C0"/>
    <w:rsid w:val="00B859C5"/>
    <w:rsid w:val="00B86009"/>
    <w:rsid w:val="00B861CC"/>
    <w:rsid w:val="00B86D9A"/>
    <w:rsid w:val="00B8768B"/>
    <w:rsid w:val="00B87AC5"/>
    <w:rsid w:val="00B9049D"/>
    <w:rsid w:val="00B908FE"/>
    <w:rsid w:val="00B90E03"/>
    <w:rsid w:val="00B91090"/>
    <w:rsid w:val="00B91DEB"/>
    <w:rsid w:val="00B92EB2"/>
    <w:rsid w:val="00B931F0"/>
    <w:rsid w:val="00B931FC"/>
    <w:rsid w:val="00B93525"/>
    <w:rsid w:val="00B938AE"/>
    <w:rsid w:val="00B93D7A"/>
    <w:rsid w:val="00B9437D"/>
    <w:rsid w:val="00B94B9C"/>
    <w:rsid w:val="00B95024"/>
    <w:rsid w:val="00B96182"/>
    <w:rsid w:val="00B96470"/>
    <w:rsid w:val="00B96726"/>
    <w:rsid w:val="00B9680C"/>
    <w:rsid w:val="00B96995"/>
    <w:rsid w:val="00B97039"/>
    <w:rsid w:val="00B971CA"/>
    <w:rsid w:val="00B972AF"/>
    <w:rsid w:val="00B97318"/>
    <w:rsid w:val="00B97E48"/>
    <w:rsid w:val="00B97EA8"/>
    <w:rsid w:val="00BA041E"/>
    <w:rsid w:val="00BA1174"/>
    <w:rsid w:val="00BA1D27"/>
    <w:rsid w:val="00BA2C07"/>
    <w:rsid w:val="00BA2D32"/>
    <w:rsid w:val="00BA303F"/>
    <w:rsid w:val="00BA328E"/>
    <w:rsid w:val="00BA3379"/>
    <w:rsid w:val="00BA3B6A"/>
    <w:rsid w:val="00BA45D2"/>
    <w:rsid w:val="00BA4A6A"/>
    <w:rsid w:val="00BA5516"/>
    <w:rsid w:val="00BA5736"/>
    <w:rsid w:val="00BA5995"/>
    <w:rsid w:val="00BA6513"/>
    <w:rsid w:val="00BA6B5F"/>
    <w:rsid w:val="00BA6DE0"/>
    <w:rsid w:val="00BA72B6"/>
    <w:rsid w:val="00BA72DE"/>
    <w:rsid w:val="00BA73DD"/>
    <w:rsid w:val="00BA7779"/>
    <w:rsid w:val="00BB099A"/>
    <w:rsid w:val="00BB1018"/>
    <w:rsid w:val="00BB12EB"/>
    <w:rsid w:val="00BB18D6"/>
    <w:rsid w:val="00BB1D2F"/>
    <w:rsid w:val="00BB2333"/>
    <w:rsid w:val="00BB29EF"/>
    <w:rsid w:val="00BB2B3F"/>
    <w:rsid w:val="00BB328E"/>
    <w:rsid w:val="00BB34E9"/>
    <w:rsid w:val="00BB3AA1"/>
    <w:rsid w:val="00BB460B"/>
    <w:rsid w:val="00BB524B"/>
    <w:rsid w:val="00BB5558"/>
    <w:rsid w:val="00BB5578"/>
    <w:rsid w:val="00BB5B63"/>
    <w:rsid w:val="00BB623A"/>
    <w:rsid w:val="00BB67BE"/>
    <w:rsid w:val="00BB6830"/>
    <w:rsid w:val="00BB6FDA"/>
    <w:rsid w:val="00BB7711"/>
    <w:rsid w:val="00BB7727"/>
    <w:rsid w:val="00BB7C42"/>
    <w:rsid w:val="00BB7F46"/>
    <w:rsid w:val="00BC025C"/>
    <w:rsid w:val="00BC0BD7"/>
    <w:rsid w:val="00BC0E5C"/>
    <w:rsid w:val="00BC1587"/>
    <w:rsid w:val="00BC20CB"/>
    <w:rsid w:val="00BC219A"/>
    <w:rsid w:val="00BC23CF"/>
    <w:rsid w:val="00BC2721"/>
    <w:rsid w:val="00BC28CA"/>
    <w:rsid w:val="00BC34EE"/>
    <w:rsid w:val="00BC42D5"/>
    <w:rsid w:val="00BC44A9"/>
    <w:rsid w:val="00BC475C"/>
    <w:rsid w:val="00BC54FC"/>
    <w:rsid w:val="00BC6129"/>
    <w:rsid w:val="00BC63AA"/>
    <w:rsid w:val="00BC64A7"/>
    <w:rsid w:val="00BC6535"/>
    <w:rsid w:val="00BC6C32"/>
    <w:rsid w:val="00BC6DF4"/>
    <w:rsid w:val="00BC7942"/>
    <w:rsid w:val="00BD09D2"/>
    <w:rsid w:val="00BD0FFE"/>
    <w:rsid w:val="00BD23C2"/>
    <w:rsid w:val="00BD2408"/>
    <w:rsid w:val="00BD2FA6"/>
    <w:rsid w:val="00BD4BE7"/>
    <w:rsid w:val="00BD4C3E"/>
    <w:rsid w:val="00BD5312"/>
    <w:rsid w:val="00BD6AEB"/>
    <w:rsid w:val="00BD6C3D"/>
    <w:rsid w:val="00BD7C3F"/>
    <w:rsid w:val="00BE01BB"/>
    <w:rsid w:val="00BE14C1"/>
    <w:rsid w:val="00BE153D"/>
    <w:rsid w:val="00BE2513"/>
    <w:rsid w:val="00BE385A"/>
    <w:rsid w:val="00BE42E7"/>
    <w:rsid w:val="00BE4B9A"/>
    <w:rsid w:val="00BE5182"/>
    <w:rsid w:val="00BE52A7"/>
    <w:rsid w:val="00BE5FD8"/>
    <w:rsid w:val="00BE71FE"/>
    <w:rsid w:val="00BE725E"/>
    <w:rsid w:val="00BF1465"/>
    <w:rsid w:val="00BF1872"/>
    <w:rsid w:val="00BF192C"/>
    <w:rsid w:val="00BF1A47"/>
    <w:rsid w:val="00BF1A5C"/>
    <w:rsid w:val="00BF1DE5"/>
    <w:rsid w:val="00BF2AF6"/>
    <w:rsid w:val="00BF2B6A"/>
    <w:rsid w:val="00BF41DC"/>
    <w:rsid w:val="00BF49D3"/>
    <w:rsid w:val="00BF580C"/>
    <w:rsid w:val="00BF68E1"/>
    <w:rsid w:val="00BF6C12"/>
    <w:rsid w:val="00BF7175"/>
    <w:rsid w:val="00BF7DE5"/>
    <w:rsid w:val="00C00FE6"/>
    <w:rsid w:val="00C01829"/>
    <w:rsid w:val="00C01C9A"/>
    <w:rsid w:val="00C020BF"/>
    <w:rsid w:val="00C029E7"/>
    <w:rsid w:val="00C02A8A"/>
    <w:rsid w:val="00C02C39"/>
    <w:rsid w:val="00C03959"/>
    <w:rsid w:val="00C03A50"/>
    <w:rsid w:val="00C051F3"/>
    <w:rsid w:val="00C05405"/>
    <w:rsid w:val="00C054A3"/>
    <w:rsid w:val="00C0654D"/>
    <w:rsid w:val="00C06B06"/>
    <w:rsid w:val="00C06CB2"/>
    <w:rsid w:val="00C07F61"/>
    <w:rsid w:val="00C1007E"/>
    <w:rsid w:val="00C10356"/>
    <w:rsid w:val="00C106AF"/>
    <w:rsid w:val="00C106ED"/>
    <w:rsid w:val="00C10D4A"/>
    <w:rsid w:val="00C10F24"/>
    <w:rsid w:val="00C112AE"/>
    <w:rsid w:val="00C11717"/>
    <w:rsid w:val="00C117CB"/>
    <w:rsid w:val="00C11891"/>
    <w:rsid w:val="00C11961"/>
    <w:rsid w:val="00C12B9B"/>
    <w:rsid w:val="00C136E2"/>
    <w:rsid w:val="00C13855"/>
    <w:rsid w:val="00C13BE0"/>
    <w:rsid w:val="00C13DFE"/>
    <w:rsid w:val="00C149B9"/>
    <w:rsid w:val="00C14B06"/>
    <w:rsid w:val="00C14B19"/>
    <w:rsid w:val="00C157CD"/>
    <w:rsid w:val="00C15836"/>
    <w:rsid w:val="00C158BC"/>
    <w:rsid w:val="00C15CC5"/>
    <w:rsid w:val="00C17C15"/>
    <w:rsid w:val="00C17F3F"/>
    <w:rsid w:val="00C205AD"/>
    <w:rsid w:val="00C20B4B"/>
    <w:rsid w:val="00C21012"/>
    <w:rsid w:val="00C22432"/>
    <w:rsid w:val="00C2381E"/>
    <w:rsid w:val="00C24073"/>
    <w:rsid w:val="00C24FCC"/>
    <w:rsid w:val="00C25047"/>
    <w:rsid w:val="00C251AA"/>
    <w:rsid w:val="00C25949"/>
    <w:rsid w:val="00C26074"/>
    <w:rsid w:val="00C26153"/>
    <w:rsid w:val="00C26158"/>
    <w:rsid w:val="00C2637C"/>
    <w:rsid w:val="00C303C9"/>
    <w:rsid w:val="00C30A22"/>
    <w:rsid w:val="00C31209"/>
    <w:rsid w:val="00C31B18"/>
    <w:rsid w:val="00C3246C"/>
    <w:rsid w:val="00C330E9"/>
    <w:rsid w:val="00C3312E"/>
    <w:rsid w:val="00C33A55"/>
    <w:rsid w:val="00C34B4C"/>
    <w:rsid w:val="00C34C48"/>
    <w:rsid w:val="00C34DBF"/>
    <w:rsid w:val="00C35ADE"/>
    <w:rsid w:val="00C35F9E"/>
    <w:rsid w:val="00C35FD0"/>
    <w:rsid w:val="00C362D3"/>
    <w:rsid w:val="00C36A63"/>
    <w:rsid w:val="00C37385"/>
    <w:rsid w:val="00C37E02"/>
    <w:rsid w:val="00C40047"/>
    <w:rsid w:val="00C418A1"/>
    <w:rsid w:val="00C42173"/>
    <w:rsid w:val="00C426A6"/>
    <w:rsid w:val="00C43446"/>
    <w:rsid w:val="00C43865"/>
    <w:rsid w:val="00C43AA2"/>
    <w:rsid w:val="00C43B5F"/>
    <w:rsid w:val="00C43B98"/>
    <w:rsid w:val="00C43F01"/>
    <w:rsid w:val="00C44313"/>
    <w:rsid w:val="00C4487F"/>
    <w:rsid w:val="00C44D6E"/>
    <w:rsid w:val="00C450CC"/>
    <w:rsid w:val="00C47379"/>
    <w:rsid w:val="00C47F4B"/>
    <w:rsid w:val="00C47F91"/>
    <w:rsid w:val="00C506C7"/>
    <w:rsid w:val="00C507D0"/>
    <w:rsid w:val="00C51AF1"/>
    <w:rsid w:val="00C5200C"/>
    <w:rsid w:val="00C521C7"/>
    <w:rsid w:val="00C534F5"/>
    <w:rsid w:val="00C53AEA"/>
    <w:rsid w:val="00C53BEF"/>
    <w:rsid w:val="00C53C7C"/>
    <w:rsid w:val="00C53E67"/>
    <w:rsid w:val="00C53EA4"/>
    <w:rsid w:val="00C55F8F"/>
    <w:rsid w:val="00C5603D"/>
    <w:rsid w:val="00C5622F"/>
    <w:rsid w:val="00C57E47"/>
    <w:rsid w:val="00C57F4B"/>
    <w:rsid w:val="00C6077E"/>
    <w:rsid w:val="00C60C20"/>
    <w:rsid w:val="00C62049"/>
    <w:rsid w:val="00C62730"/>
    <w:rsid w:val="00C6289D"/>
    <w:rsid w:val="00C62A98"/>
    <w:rsid w:val="00C63016"/>
    <w:rsid w:val="00C63DC9"/>
    <w:rsid w:val="00C63F93"/>
    <w:rsid w:val="00C64303"/>
    <w:rsid w:val="00C644A6"/>
    <w:rsid w:val="00C64BF3"/>
    <w:rsid w:val="00C64E43"/>
    <w:rsid w:val="00C6522C"/>
    <w:rsid w:val="00C6613B"/>
    <w:rsid w:val="00C666C8"/>
    <w:rsid w:val="00C66C8D"/>
    <w:rsid w:val="00C67D5C"/>
    <w:rsid w:val="00C70DA1"/>
    <w:rsid w:val="00C71344"/>
    <w:rsid w:val="00C71D06"/>
    <w:rsid w:val="00C73131"/>
    <w:rsid w:val="00C73489"/>
    <w:rsid w:val="00C734CB"/>
    <w:rsid w:val="00C75793"/>
    <w:rsid w:val="00C767DB"/>
    <w:rsid w:val="00C7683A"/>
    <w:rsid w:val="00C76CA9"/>
    <w:rsid w:val="00C76D9F"/>
    <w:rsid w:val="00C800C9"/>
    <w:rsid w:val="00C80371"/>
    <w:rsid w:val="00C80678"/>
    <w:rsid w:val="00C81023"/>
    <w:rsid w:val="00C82220"/>
    <w:rsid w:val="00C841BA"/>
    <w:rsid w:val="00C841DD"/>
    <w:rsid w:val="00C84CCB"/>
    <w:rsid w:val="00C84F36"/>
    <w:rsid w:val="00C8548B"/>
    <w:rsid w:val="00C86FD9"/>
    <w:rsid w:val="00C87005"/>
    <w:rsid w:val="00C901C8"/>
    <w:rsid w:val="00C9035C"/>
    <w:rsid w:val="00C90BEE"/>
    <w:rsid w:val="00C916D2"/>
    <w:rsid w:val="00C91BE3"/>
    <w:rsid w:val="00C9204A"/>
    <w:rsid w:val="00C92DFD"/>
    <w:rsid w:val="00C92FE1"/>
    <w:rsid w:val="00C930EE"/>
    <w:rsid w:val="00C93822"/>
    <w:rsid w:val="00C93AD5"/>
    <w:rsid w:val="00C93DB8"/>
    <w:rsid w:val="00C93E21"/>
    <w:rsid w:val="00C94B1D"/>
    <w:rsid w:val="00C958E1"/>
    <w:rsid w:val="00C96970"/>
    <w:rsid w:val="00C970DF"/>
    <w:rsid w:val="00C974CA"/>
    <w:rsid w:val="00CA1A8C"/>
    <w:rsid w:val="00CA275C"/>
    <w:rsid w:val="00CA27DE"/>
    <w:rsid w:val="00CA3126"/>
    <w:rsid w:val="00CA3C05"/>
    <w:rsid w:val="00CA4395"/>
    <w:rsid w:val="00CA44D8"/>
    <w:rsid w:val="00CA44E5"/>
    <w:rsid w:val="00CA4991"/>
    <w:rsid w:val="00CA4A67"/>
    <w:rsid w:val="00CA4BF5"/>
    <w:rsid w:val="00CA4D07"/>
    <w:rsid w:val="00CA5CA6"/>
    <w:rsid w:val="00CA62BD"/>
    <w:rsid w:val="00CA6A9D"/>
    <w:rsid w:val="00CA7022"/>
    <w:rsid w:val="00CA70AF"/>
    <w:rsid w:val="00CA7140"/>
    <w:rsid w:val="00CA7C12"/>
    <w:rsid w:val="00CA7FE0"/>
    <w:rsid w:val="00CB0151"/>
    <w:rsid w:val="00CB0483"/>
    <w:rsid w:val="00CB048E"/>
    <w:rsid w:val="00CB0AA8"/>
    <w:rsid w:val="00CB0C41"/>
    <w:rsid w:val="00CB12BE"/>
    <w:rsid w:val="00CB1745"/>
    <w:rsid w:val="00CB183D"/>
    <w:rsid w:val="00CB1B23"/>
    <w:rsid w:val="00CB3DD0"/>
    <w:rsid w:val="00CB3F22"/>
    <w:rsid w:val="00CB4002"/>
    <w:rsid w:val="00CB50CB"/>
    <w:rsid w:val="00CB5E18"/>
    <w:rsid w:val="00CB60D2"/>
    <w:rsid w:val="00CB6113"/>
    <w:rsid w:val="00CB681A"/>
    <w:rsid w:val="00CB6928"/>
    <w:rsid w:val="00CB6CC2"/>
    <w:rsid w:val="00CC0551"/>
    <w:rsid w:val="00CC0723"/>
    <w:rsid w:val="00CC20B6"/>
    <w:rsid w:val="00CC2A0A"/>
    <w:rsid w:val="00CC2DCF"/>
    <w:rsid w:val="00CC2F0E"/>
    <w:rsid w:val="00CC31A7"/>
    <w:rsid w:val="00CC34E4"/>
    <w:rsid w:val="00CC3F46"/>
    <w:rsid w:val="00CC42F3"/>
    <w:rsid w:val="00CC457B"/>
    <w:rsid w:val="00CC5C8D"/>
    <w:rsid w:val="00CC5DFC"/>
    <w:rsid w:val="00CC5E0C"/>
    <w:rsid w:val="00CC651A"/>
    <w:rsid w:val="00CC6E63"/>
    <w:rsid w:val="00CC6F6D"/>
    <w:rsid w:val="00CC70B7"/>
    <w:rsid w:val="00CC7462"/>
    <w:rsid w:val="00CC766F"/>
    <w:rsid w:val="00CC7BEB"/>
    <w:rsid w:val="00CC7E7A"/>
    <w:rsid w:val="00CD02D9"/>
    <w:rsid w:val="00CD060E"/>
    <w:rsid w:val="00CD082C"/>
    <w:rsid w:val="00CD2421"/>
    <w:rsid w:val="00CD29A0"/>
    <w:rsid w:val="00CD2D97"/>
    <w:rsid w:val="00CD36DD"/>
    <w:rsid w:val="00CD520C"/>
    <w:rsid w:val="00CD57F8"/>
    <w:rsid w:val="00CD58B4"/>
    <w:rsid w:val="00CD5CA4"/>
    <w:rsid w:val="00CD6E68"/>
    <w:rsid w:val="00CD7208"/>
    <w:rsid w:val="00CE1CFD"/>
    <w:rsid w:val="00CE23D7"/>
    <w:rsid w:val="00CE23FA"/>
    <w:rsid w:val="00CE26F9"/>
    <w:rsid w:val="00CE2D45"/>
    <w:rsid w:val="00CE2DFB"/>
    <w:rsid w:val="00CE3326"/>
    <w:rsid w:val="00CE3EB5"/>
    <w:rsid w:val="00CE45D2"/>
    <w:rsid w:val="00CE4BD9"/>
    <w:rsid w:val="00CE4FDA"/>
    <w:rsid w:val="00CE521D"/>
    <w:rsid w:val="00CE54A3"/>
    <w:rsid w:val="00CE5D27"/>
    <w:rsid w:val="00CE6AF9"/>
    <w:rsid w:val="00CE6C90"/>
    <w:rsid w:val="00CE7306"/>
    <w:rsid w:val="00CE73CF"/>
    <w:rsid w:val="00CE740D"/>
    <w:rsid w:val="00CE79B6"/>
    <w:rsid w:val="00CF01AD"/>
    <w:rsid w:val="00CF0719"/>
    <w:rsid w:val="00CF0E52"/>
    <w:rsid w:val="00CF26A2"/>
    <w:rsid w:val="00CF38EA"/>
    <w:rsid w:val="00CF3CEA"/>
    <w:rsid w:val="00CF4E28"/>
    <w:rsid w:val="00CF660D"/>
    <w:rsid w:val="00CF6969"/>
    <w:rsid w:val="00CF69B6"/>
    <w:rsid w:val="00CF6DEF"/>
    <w:rsid w:val="00D0003F"/>
    <w:rsid w:val="00D00A86"/>
    <w:rsid w:val="00D01DEB"/>
    <w:rsid w:val="00D028FA"/>
    <w:rsid w:val="00D03054"/>
    <w:rsid w:val="00D03055"/>
    <w:rsid w:val="00D039F0"/>
    <w:rsid w:val="00D0444A"/>
    <w:rsid w:val="00D044B8"/>
    <w:rsid w:val="00D04F07"/>
    <w:rsid w:val="00D04F64"/>
    <w:rsid w:val="00D05040"/>
    <w:rsid w:val="00D05273"/>
    <w:rsid w:val="00D057AE"/>
    <w:rsid w:val="00D05E7E"/>
    <w:rsid w:val="00D05FE4"/>
    <w:rsid w:val="00D0626C"/>
    <w:rsid w:val="00D067F2"/>
    <w:rsid w:val="00D06D6E"/>
    <w:rsid w:val="00D07AEC"/>
    <w:rsid w:val="00D1028B"/>
    <w:rsid w:val="00D11102"/>
    <w:rsid w:val="00D11901"/>
    <w:rsid w:val="00D12718"/>
    <w:rsid w:val="00D1296D"/>
    <w:rsid w:val="00D13172"/>
    <w:rsid w:val="00D135BD"/>
    <w:rsid w:val="00D13AA4"/>
    <w:rsid w:val="00D162A9"/>
    <w:rsid w:val="00D16F8E"/>
    <w:rsid w:val="00D2011B"/>
    <w:rsid w:val="00D2038A"/>
    <w:rsid w:val="00D20A79"/>
    <w:rsid w:val="00D2141F"/>
    <w:rsid w:val="00D21C75"/>
    <w:rsid w:val="00D23261"/>
    <w:rsid w:val="00D23331"/>
    <w:rsid w:val="00D23637"/>
    <w:rsid w:val="00D23699"/>
    <w:rsid w:val="00D24415"/>
    <w:rsid w:val="00D24B45"/>
    <w:rsid w:val="00D24EDD"/>
    <w:rsid w:val="00D25532"/>
    <w:rsid w:val="00D261B9"/>
    <w:rsid w:val="00D26C44"/>
    <w:rsid w:val="00D27202"/>
    <w:rsid w:val="00D307A4"/>
    <w:rsid w:val="00D30A49"/>
    <w:rsid w:val="00D3196E"/>
    <w:rsid w:val="00D32A5D"/>
    <w:rsid w:val="00D33896"/>
    <w:rsid w:val="00D3536C"/>
    <w:rsid w:val="00D35F4D"/>
    <w:rsid w:val="00D36675"/>
    <w:rsid w:val="00D36739"/>
    <w:rsid w:val="00D37146"/>
    <w:rsid w:val="00D40546"/>
    <w:rsid w:val="00D41C24"/>
    <w:rsid w:val="00D42911"/>
    <w:rsid w:val="00D42E48"/>
    <w:rsid w:val="00D43119"/>
    <w:rsid w:val="00D432D7"/>
    <w:rsid w:val="00D4373C"/>
    <w:rsid w:val="00D443AD"/>
    <w:rsid w:val="00D445E8"/>
    <w:rsid w:val="00D4516F"/>
    <w:rsid w:val="00D45189"/>
    <w:rsid w:val="00D459B3"/>
    <w:rsid w:val="00D45BF6"/>
    <w:rsid w:val="00D45E65"/>
    <w:rsid w:val="00D46178"/>
    <w:rsid w:val="00D46E49"/>
    <w:rsid w:val="00D46F9B"/>
    <w:rsid w:val="00D47012"/>
    <w:rsid w:val="00D50277"/>
    <w:rsid w:val="00D50582"/>
    <w:rsid w:val="00D50787"/>
    <w:rsid w:val="00D50F27"/>
    <w:rsid w:val="00D50F51"/>
    <w:rsid w:val="00D517D2"/>
    <w:rsid w:val="00D51EE2"/>
    <w:rsid w:val="00D52046"/>
    <w:rsid w:val="00D525DA"/>
    <w:rsid w:val="00D52E43"/>
    <w:rsid w:val="00D53CB5"/>
    <w:rsid w:val="00D54EB8"/>
    <w:rsid w:val="00D56467"/>
    <w:rsid w:val="00D56551"/>
    <w:rsid w:val="00D56958"/>
    <w:rsid w:val="00D56BD4"/>
    <w:rsid w:val="00D56C76"/>
    <w:rsid w:val="00D56E16"/>
    <w:rsid w:val="00D5767D"/>
    <w:rsid w:val="00D57C9A"/>
    <w:rsid w:val="00D57ED6"/>
    <w:rsid w:val="00D60024"/>
    <w:rsid w:val="00D601FB"/>
    <w:rsid w:val="00D61164"/>
    <w:rsid w:val="00D61C35"/>
    <w:rsid w:val="00D62516"/>
    <w:rsid w:val="00D640D7"/>
    <w:rsid w:val="00D640E0"/>
    <w:rsid w:val="00D6421E"/>
    <w:rsid w:val="00D64D51"/>
    <w:rsid w:val="00D64F00"/>
    <w:rsid w:val="00D65C82"/>
    <w:rsid w:val="00D6648F"/>
    <w:rsid w:val="00D6655F"/>
    <w:rsid w:val="00D66F5A"/>
    <w:rsid w:val="00D670A3"/>
    <w:rsid w:val="00D67717"/>
    <w:rsid w:val="00D67B7C"/>
    <w:rsid w:val="00D67D8E"/>
    <w:rsid w:val="00D709A4"/>
    <w:rsid w:val="00D71335"/>
    <w:rsid w:val="00D717E6"/>
    <w:rsid w:val="00D718C4"/>
    <w:rsid w:val="00D71C02"/>
    <w:rsid w:val="00D71D1C"/>
    <w:rsid w:val="00D726AA"/>
    <w:rsid w:val="00D72F3F"/>
    <w:rsid w:val="00D73900"/>
    <w:rsid w:val="00D74615"/>
    <w:rsid w:val="00D74884"/>
    <w:rsid w:val="00D75120"/>
    <w:rsid w:val="00D75445"/>
    <w:rsid w:val="00D75706"/>
    <w:rsid w:val="00D75D55"/>
    <w:rsid w:val="00D75ED1"/>
    <w:rsid w:val="00D7760F"/>
    <w:rsid w:val="00D80008"/>
    <w:rsid w:val="00D801B3"/>
    <w:rsid w:val="00D8129D"/>
    <w:rsid w:val="00D8223B"/>
    <w:rsid w:val="00D83120"/>
    <w:rsid w:val="00D8375B"/>
    <w:rsid w:val="00D8409F"/>
    <w:rsid w:val="00D8485B"/>
    <w:rsid w:val="00D84B08"/>
    <w:rsid w:val="00D850F5"/>
    <w:rsid w:val="00D86120"/>
    <w:rsid w:val="00D87D87"/>
    <w:rsid w:val="00D90042"/>
    <w:rsid w:val="00D90DE4"/>
    <w:rsid w:val="00D9138B"/>
    <w:rsid w:val="00D91AD7"/>
    <w:rsid w:val="00D926A6"/>
    <w:rsid w:val="00D926AA"/>
    <w:rsid w:val="00D92DA7"/>
    <w:rsid w:val="00D93000"/>
    <w:rsid w:val="00D93F13"/>
    <w:rsid w:val="00D94A42"/>
    <w:rsid w:val="00D95034"/>
    <w:rsid w:val="00D957A9"/>
    <w:rsid w:val="00D95E61"/>
    <w:rsid w:val="00D97AA5"/>
    <w:rsid w:val="00DA045E"/>
    <w:rsid w:val="00DA09EB"/>
    <w:rsid w:val="00DA1007"/>
    <w:rsid w:val="00DA131A"/>
    <w:rsid w:val="00DA20FF"/>
    <w:rsid w:val="00DA225F"/>
    <w:rsid w:val="00DA24E0"/>
    <w:rsid w:val="00DA2D5B"/>
    <w:rsid w:val="00DA306A"/>
    <w:rsid w:val="00DA35F4"/>
    <w:rsid w:val="00DA38B3"/>
    <w:rsid w:val="00DA3E48"/>
    <w:rsid w:val="00DA40C8"/>
    <w:rsid w:val="00DA5BF7"/>
    <w:rsid w:val="00DA61DA"/>
    <w:rsid w:val="00DA621F"/>
    <w:rsid w:val="00DA6E22"/>
    <w:rsid w:val="00DA71E2"/>
    <w:rsid w:val="00DA7AFD"/>
    <w:rsid w:val="00DA7B6C"/>
    <w:rsid w:val="00DB00DD"/>
    <w:rsid w:val="00DB018A"/>
    <w:rsid w:val="00DB0783"/>
    <w:rsid w:val="00DB1298"/>
    <w:rsid w:val="00DB1717"/>
    <w:rsid w:val="00DB1B67"/>
    <w:rsid w:val="00DB1FC5"/>
    <w:rsid w:val="00DB25C8"/>
    <w:rsid w:val="00DB309F"/>
    <w:rsid w:val="00DB3CAA"/>
    <w:rsid w:val="00DB40E6"/>
    <w:rsid w:val="00DB4F98"/>
    <w:rsid w:val="00DB5439"/>
    <w:rsid w:val="00DB549D"/>
    <w:rsid w:val="00DB5E06"/>
    <w:rsid w:val="00DB6E74"/>
    <w:rsid w:val="00DB72E1"/>
    <w:rsid w:val="00DB7A62"/>
    <w:rsid w:val="00DB7F62"/>
    <w:rsid w:val="00DB7FDD"/>
    <w:rsid w:val="00DC0092"/>
    <w:rsid w:val="00DC01FE"/>
    <w:rsid w:val="00DC0BBD"/>
    <w:rsid w:val="00DC0DC1"/>
    <w:rsid w:val="00DC0F12"/>
    <w:rsid w:val="00DC141A"/>
    <w:rsid w:val="00DC1638"/>
    <w:rsid w:val="00DC1CB2"/>
    <w:rsid w:val="00DC2E93"/>
    <w:rsid w:val="00DC2F3B"/>
    <w:rsid w:val="00DC368B"/>
    <w:rsid w:val="00DC3A87"/>
    <w:rsid w:val="00DC4E59"/>
    <w:rsid w:val="00DC5124"/>
    <w:rsid w:val="00DC5759"/>
    <w:rsid w:val="00DC58FE"/>
    <w:rsid w:val="00DC5C9E"/>
    <w:rsid w:val="00DC6ABE"/>
    <w:rsid w:val="00DC6B14"/>
    <w:rsid w:val="00DC6BDA"/>
    <w:rsid w:val="00DC74E9"/>
    <w:rsid w:val="00DD12A3"/>
    <w:rsid w:val="00DD150F"/>
    <w:rsid w:val="00DD1B48"/>
    <w:rsid w:val="00DD2B13"/>
    <w:rsid w:val="00DD2D2B"/>
    <w:rsid w:val="00DD30F4"/>
    <w:rsid w:val="00DD3818"/>
    <w:rsid w:val="00DD3868"/>
    <w:rsid w:val="00DD3975"/>
    <w:rsid w:val="00DD4561"/>
    <w:rsid w:val="00DD475E"/>
    <w:rsid w:val="00DD491F"/>
    <w:rsid w:val="00DD4974"/>
    <w:rsid w:val="00DD4A9D"/>
    <w:rsid w:val="00DD4C11"/>
    <w:rsid w:val="00DD4FBE"/>
    <w:rsid w:val="00DD52E1"/>
    <w:rsid w:val="00DD59FB"/>
    <w:rsid w:val="00DD5E28"/>
    <w:rsid w:val="00DD6662"/>
    <w:rsid w:val="00DD6862"/>
    <w:rsid w:val="00DD7718"/>
    <w:rsid w:val="00DE02EC"/>
    <w:rsid w:val="00DE0C46"/>
    <w:rsid w:val="00DE0ECE"/>
    <w:rsid w:val="00DE1791"/>
    <w:rsid w:val="00DE1E87"/>
    <w:rsid w:val="00DE2D21"/>
    <w:rsid w:val="00DE332C"/>
    <w:rsid w:val="00DE34ED"/>
    <w:rsid w:val="00DE3540"/>
    <w:rsid w:val="00DE4809"/>
    <w:rsid w:val="00DE4BA3"/>
    <w:rsid w:val="00DE5084"/>
    <w:rsid w:val="00DE5302"/>
    <w:rsid w:val="00DE6458"/>
    <w:rsid w:val="00DE6EAB"/>
    <w:rsid w:val="00DE73DF"/>
    <w:rsid w:val="00DE7A98"/>
    <w:rsid w:val="00DF01B2"/>
    <w:rsid w:val="00DF0495"/>
    <w:rsid w:val="00DF04EC"/>
    <w:rsid w:val="00DF0EC5"/>
    <w:rsid w:val="00DF14D9"/>
    <w:rsid w:val="00DF1602"/>
    <w:rsid w:val="00DF1ECB"/>
    <w:rsid w:val="00DF24AF"/>
    <w:rsid w:val="00DF2C52"/>
    <w:rsid w:val="00DF31C4"/>
    <w:rsid w:val="00DF32CF"/>
    <w:rsid w:val="00DF3376"/>
    <w:rsid w:val="00DF354A"/>
    <w:rsid w:val="00DF3A5D"/>
    <w:rsid w:val="00DF3B3C"/>
    <w:rsid w:val="00DF4217"/>
    <w:rsid w:val="00DF56F3"/>
    <w:rsid w:val="00DF5AB8"/>
    <w:rsid w:val="00E00622"/>
    <w:rsid w:val="00E016CB"/>
    <w:rsid w:val="00E01B7C"/>
    <w:rsid w:val="00E01D27"/>
    <w:rsid w:val="00E01FFB"/>
    <w:rsid w:val="00E02382"/>
    <w:rsid w:val="00E025C9"/>
    <w:rsid w:val="00E029EF"/>
    <w:rsid w:val="00E03146"/>
    <w:rsid w:val="00E0490F"/>
    <w:rsid w:val="00E049F2"/>
    <w:rsid w:val="00E04D31"/>
    <w:rsid w:val="00E062E8"/>
    <w:rsid w:val="00E06640"/>
    <w:rsid w:val="00E06ADA"/>
    <w:rsid w:val="00E07051"/>
    <w:rsid w:val="00E101C8"/>
    <w:rsid w:val="00E1080C"/>
    <w:rsid w:val="00E110F1"/>
    <w:rsid w:val="00E123EA"/>
    <w:rsid w:val="00E135E7"/>
    <w:rsid w:val="00E13970"/>
    <w:rsid w:val="00E13C66"/>
    <w:rsid w:val="00E1417C"/>
    <w:rsid w:val="00E15138"/>
    <w:rsid w:val="00E151A4"/>
    <w:rsid w:val="00E16212"/>
    <w:rsid w:val="00E1643C"/>
    <w:rsid w:val="00E164F4"/>
    <w:rsid w:val="00E16545"/>
    <w:rsid w:val="00E17277"/>
    <w:rsid w:val="00E176E6"/>
    <w:rsid w:val="00E179A0"/>
    <w:rsid w:val="00E204A8"/>
    <w:rsid w:val="00E20666"/>
    <w:rsid w:val="00E2085F"/>
    <w:rsid w:val="00E20ABC"/>
    <w:rsid w:val="00E21A99"/>
    <w:rsid w:val="00E21BFD"/>
    <w:rsid w:val="00E220AF"/>
    <w:rsid w:val="00E22468"/>
    <w:rsid w:val="00E22AA8"/>
    <w:rsid w:val="00E22C3B"/>
    <w:rsid w:val="00E22F90"/>
    <w:rsid w:val="00E23153"/>
    <w:rsid w:val="00E2421B"/>
    <w:rsid w:val="00E250D3"/>
    <w:rsid w:val="00E30B81"/>
    <w:rsid w:val="00E30BC2"/>
    <w:rsid w:val="00E31A39"/>
    <w:rsid w:val="00E3228D"/>
    <w:rsid w:val="00E323BC"/>
    <w:rsid w:val="00E326BC"/>
    <w:rsid w:val="00E352E8"/>
    <w:rsid w:val="00E368F1"/>
    <w:rsid w:val="00E376DB"/>
    <w:rsid w:val="00E379C6"/>
    <w:rsid w:val="00E37E13"/>
    <w:rsid w:val="00E40594"/>
    <w:rsid w:val="00E40773"/>
    <w:rsid w:val="00E40D01"/>
    <w:rsid w:val="00E40E6B"/>
    <w:rsid w:val="00E40EAC"/>
    <w:rsid w:val="00E420EA"/>
    <w:rsid w:val="00E422B0"/>
    <w:rsid w:val="00E433E9"/>
    <w:rsid w:val="00E43BCB"/>
    <w:rsid w:val="00E44918"/>
    <w:rsid w:val="00E44F4E"/>
    <w:rsid w:val="00E450AF"/>
    <w:rsid w:val="00E461D3"/>
    <w:rsid w:val="00E46A7F"/>
    <w:rsid w:val="00E4717E"/>
    <w:rsid w:val="00E47D56"/>
    <w:rsid w:val="00E506B8"/>
    <w:rsid w:val="00E5124F"/>
    <w:rsid w:val="00E518EA"/>
    <w:rsid w:val="00E51A6E"/>
    <w:rsid w:val="00E5216E"/>
    <w:rsid w:val="00E52BFB"/>
    <w:rsid w:val="00E52DEB"/>
    <w:rsid w:val="00E53844"/>
    <w:rsid w:val="00E5431C"/>
    <w:rsid w:val="00E545B0"/>
    <w:rsid w:val="00E546EB"/>
    <w:rsid w:val="00E54843"/>
    <w:rsid w:val="00E54A22"/>
    <w:rsid w:val="00E5541B"/>
    <w:rsid w:val="00E554E8"/>
    <w:rsid w:val="00E556F1"/>
    <w:rsid w:val="00E56881"/>
    <w:rsid w:val="00E56A27"/>
    <w:rsid w:val="00E570DC"/>
    <w:rsid w:val="00E57846"/>
    <w:rsid w:val="00E6034B"/>
    <w:rsid w:val="00E606C2"/>
    <w:rsid w:val="00E608D6"/>
    <w:rsid w:val="00E60943"/>
    <w:rsid w:val="00E624CD"/>
    <w:rsid w:val="00E62707"/>
    <w:rsid w:val="00E6399C"/>
    <w:rsid w:val="00E63C1F"/>
    <w:rsid w:val="00E63D9D"/>
    <w:rsid w:val="00E647EA"/>
    <w:rsid w:val="00E65097"/>
    <w:rsid w:val="00E656BB"/>
    <w:rsid w:val="00E665E5"/>
    <w:rsid w:val="00E66D89"/>
    <w:rsid w:val="00E67549"/>
    <w:rsid w:val="00E704F2"/>
    <w:rsid w:val="00E70801"/>
    <w:rsid w:val="00E710AB"/>
    <w:rsid w:val="00E71398"/>
    <w:rsid w:val="00E7147E"/>
    <w:rsid w:val="00E71FAA"/>
    <w:rsid w:val="00E72E12"/>
    <w:rsid w:val="00E7306B"/>
    <w:rsid w:val="00E732F3"/>
    <w:rsid w:val="00E734B0"/>
    <w:rsid w:val="00E735C4"/>
    <w:rsid w:val="00E73CC6"/>
    <w:rsid w:val="00E73CD3"/>
    <w:rsid w:val="00E74651"/>
    <w:rsid w:val="00E75DBC"/>
    <w:rsid w:val="00E765EE"/>
    <w:rsid w:val="00E7690B"/>
    <w:rsid w:val="00E76DA6"/>
    <w:rsid w:val="00E76E13"/>
    <w:rsid w:val="00E77866"/>
    <w:rsid w:val="00E77B35"/>
    <w:rsid w:val="00E77D10"/>
    <w:rsid w:val="00E77F9A"/>
    <w:rsid w:val="00E801B0"/>
    <w:rsid w:val="00E80295"/>
    <w:rsid w:val="00E80EF4"/>
    <w:rsid w:val="00E8190F"/>
    <w:rsid w:val="00E824E2"/>
    <w:rsid w:val="00E83D96"/>
    <w:rsid w:val="00E8486A"/>
    <w:rsid w:val="00E84949"/>
    <w:rsid w:val="00E84D73"/>
    <w:rsid w:val="00E853CE"/>
    <w:rsid w:val="00E85457"/>
    <w:rsid w:val="00E85920"/>
    <w:rsid w:val="00E85F62"/>
    <w:rsid w:val="00E86AD3"/>
    <w:rsid w:val="00E86E5C"/>
    <w:rsid w:val="00E86F6A"/>
    <w:rsid w:val="00E871E3"/>
    <w:rsid w:val="00E874B0"/>
    <w:rsid w:val="00E8769E"/>
    <w:rsid w:val="00E87830"/>
    <w:rsid w:val="00E87C7C"/>
    <w:rsid w:val="00E90D14"/>
    <w:rsid w:val="00E90FBF"/>
    <w:rsid w:val="00E91273"/>
    <w:rsid w:val="00E9206F"/>
    <w:rsid w:val="00E928F9"/>
    <w:rsid w:val="00E933CB"/>
    <w:rsid w:val="00E94AB8"/>
    <w:rsid w:val="00E952FC"/>
    <w:rsid w:val="00E9573B"/>
    <w:rsid w:val="00E96362"/>
    <w:rsid w:val="00E96382"/>
    <w:rsid w:val="00E96649"/>
    <w:rsid w:val="00E96B60"/>
    <w:rsid w:val="00E970C4"/>
    <w:rsid w:val="00E972DC"/>
    <w:rsid w:val="00E97400"/>
    <w:rsid w:val="00E977C9"/>
    <w:rsid w:val="00E9797A"/>
    <w:rsid w:val="00EA0112"/>
    <w:rsid w:val="00EA0AA8"/>
    <w:rsid w:val="00EA0D5A"/>
    <w:rsid w:val="00EA0F71"/>
    <w:rsid w:val="00EA1295"/>
    <w:rsid w:val="00EA133E"/>
    <w:rsid w:val="00EA28E0"/>
    <w:rsid w:val="00EA3937"/>
    <w:rsid w:val="00EA3BD0"/>
    <w:rsid w:val="00EA3F21"/>
    <w:rsid w:val="00EA3FD9"/>
    <w:rsid w:val="00EA422F"/>
    <w:rsid w:val="00EA493B"/>
    <w:rsid w:val="00EA4DD8"/>
    <w:rsid w:val="00EA4F56"/>
    <w:rsid w:val="00EA53CC"/>
    <w:rsid w:val="00EA55A0"/>
    <w:rsid w:val="00EA5E52"/>
    <w:rsid w:val="00EA639C"/>
    <w:rsid w:val="00EA6762"/>
    <w:rsid w:val="00EA7314"/>
    <w:rsid w:val="00EA736C"/>
    <w:rsid w:val="00EB09E5"/>
    <w:rsid w:val="00EB0B7E"/>
    <w:rsid w:val="00EB0DBE"/>
    <w:rsid w:val="00EB132C"/>
    <w:rsid w:val="00EB1B4F"/>
    <w:rsid w:val="00EB20E0"/>
    <w:rsid w:val="00EB24E9"/>
    <w:rsid w:val="00EB2A8E"/>
    <w:rsid w:val="00EB3915"/>
    <w:rsid w:val="00EB4468"/>
    <w:rsid w:val="00EB4680"/>
    <w:rsid w:val="00EB4EAA"/>
    <w:rsid w:val="00EB50C7"/>
    <w:rsid w:val="00EB5931"/>
    <w:rsid w:val="00EB5E81"/>
    <w:rsid w:val="00EB62D6"/>
    <w:rsid w:val="00EB68B8"/>
    <w:rsid w:val="00EB6930"/>
    <w:rsid w:val="00EB6C9A"/>
    <w:rsid w:val="00EB7B25"/>
    <w:rsid w:val="00EC00EA"/>
    <w:rsid w:val="00EC02DF"/>
    <w:rsid w:val="00EC06EC"/>
    <w:rsid w:val="00EC0876"/>
    <w:rsid w:val="00EC18D1"/>
    <w:rsid w:val="00EC1EA6"/>
    <w:rsid w:val="00EC2701"/>
    <w:rsid w:val="00EC28B5"/>
    <w:rsid w:val="00EC2C73"/>
    <w:rsid w:val="00EC330F"/>
    <w:rsid w:val="00EC3669"/>
    <w:rsid w:val="00EC48A1"/>
    <w:rsid w:val="00EC4B2D"/>
    <w:rsid w:val="00EC4C11"/>
    <w:rsid w:val="00EC6349"/>
    <w:rsid w:val="00EC6431"/>
    <w:rsid w:val="00EC66F2"/>
    <w:rsid w:val="00EC67D9"/>
    <w:rsid w:val="00EC7059"/>
    <w:rsid w:val="00ED0ED4"/>
    <w:rsid w:val="00ED375D"/>
    <w:rsid w:val="00ED3DE9"/>
    <w:rsid w:val="00ED3E6D"/>
    <w:rsid w:val="00ED3E77"/>
    <w:rsid w:val="00ED420F"/>
    <w:rsid w:val="00ED5984"/>
    <w:rsid w:val="00ED5B40"/>
    <w:rsid w:val="00ED647F"/>
    <w:rsid w:val="00ED6AB0"/>
    <w:rsid w:val="00ED6B0E"/>
    <w:rsid w:val="00ED7506"/>
    <w:rsid w:val="00ED7676"/>
    <w:rsid w:val="00EE1E40"/>
    <w:rsid w:val="00EE253D"/>
    <w:rsid w:val="00EE3581"/>
    <w:rsid w:val="00EE3F04"/>
    <w:rsid w:val="00EE412B"/>
    <w:rsid w:val="00EE4193"/>
    <w:rsid w:val="00EE6301"/>
    <w:rsid w:val="00EE6FD8"/>
    <w:rsid w:val="00EE7861"/>
    <w:rsid w:val="00EF0000"/>
    <w:rsid w:val="00EF0107"/>
    <w:rsid w:val="00EF177E"/>
    <w:rsid w:val="00EF1C85"/>
    <w:rsid w:val="00EF1FFD"/>
    <w:rsid w:val="00EF20B1"/>
    <w:rsid w:val="00EF222F"/>
    <w:rsid w:val="00EF3A23"/>
    <w:rsid w:val="00EF3FE6"/>
    <w:rsid w:val="00EF40EF"/>
    <w:rsid w:val="00EF5002"/>
    <w:rsid w:val="00EF50CF"/>
    <w:rsid w:val="00EF554D"/>
    <w:rsid w:val="00EF5868"/>
    <w:rsid w:val="00EF5B36"/>
    <w:rsid w:val="00EF5F45"/>
    <w:rsid w:val="00EF67C0"/>
    <w:rsid w:val="00EF6EAF"/>
    <w:rsid w:val="00EF714F"/>
    <w:rsid w:val="00EF74AB"/>
    <w:rsid w:val="00F00082"/>
    <w:rsid w:val="00F00097"/>
    <w:rsid w:val="00F001F4"/>
    <w:rsid w:val="00F00B8D"/>
    <w:rsid w:val="00F012CE"/>
    <w:rsid w:val="00F01440"/>
    <w:rsid w:val="00F01C8C"/>
    <w:rsid w:val="00F027C2"/>
    <w:rsid w:val="00F03B1F"/>
    <w:rsid w:val="00F0418A"/>
    <w:rsid w:val="00F042EC"/>
    <w:rsid w:val="00F04ADF"/>
    <w:rsid w:val="00F04C1B"/>
    <w:rsid w:val="00F05555"/>
    <w:rsid w:val="00F05745"/>
    <w:rsid w:val="00F05A67"/>
    <w:rsid w:val="00F06F7B"/>
    <w:rsid w:val="00F076FE"/>
    <w:rsid w:val="00F078BC"/>
    <w:rsid w:val="00F0797E"/>
    <w:rsid w:val="00F10284"/>
    <w:rsid w:val="00F1030F"/>
    <w:rsid w:val="00F10CF2"/>
    <w:rsid w:val="00F11218"/>
    <w:rsid w:val="00F1181A"/>
    <w:rsid w:val="00F119E4"/>
    <w:rsid w:val="00F12EB2"/>
    <w:rsid w:val="00F13200"/>
    <w:rsid w:val="00F13EEB"/>
    <w:rsid w:val="00F14924"/>
    <w:rsid w:val="00F14BD0"/>
    <w:rsid w:val="00F14F0A"/>
    <w:rsid w:val="00F15014"/>
    <w:rsid w:val="00F1536B"/>
    <w:rsid w:val="00F1555F"/>
    <w:rsid w:val="00F15809"/>
    <w:rsid w:val="00F161E3"/>
    <w:rsid w:val="00F202F2"/>
    <w:rsid w:val="00F20920"/>
    <w:rsid w:val="00F20D89"/>
    <w:rsid w:val="00F21EE3"/>
    <w:rsid w:val="00F220C2"/>
    <w:rsid w:val="00F22C58"/>
    <w:rsid w:val="00F22F2F"/>
    <w:rsid w:val="00F23A42"/>
    <w:rsid w:val="00F24792"/>
    <w:rsid w:val="00F24AFC"/>
    <w:rsid w:val="00F24FCD"/>
    <w:rsid w:val="00F258F3"/>
    <w:rsid w:val="00F25BA0"/>
    <w:rsid w:val="00F2637C"/>
    <w:rsid w:val="00F2663F"/>
    <w:rsid w:val="00F267F9"/>
    <w:rsid w:val="00F30332"/>
    <w:rsid w:val="00F3049C"/>
    <w:rsid w:val="00F3117F"/>
    <w:rsid w:val="00F31F1D"/>
    <w:rsid w:val="00F31F9C"/>
    <w:rsid w:val="00F328A4"/>
    <w:rsid w:val="00F32CF6"/>
    <w:rsid w:val="00F338FC"/>
    <w:rsid w:val="00F33D5E"/>
    <w:rsid w:val="00F33FA7"/>
    <w:rsid w:val="00F34012"/>
    <w:rsid w:val="00F34445"/>
    <w:rsid w:val="00F34466"/>
    <w:rsid w:val="00F35BA9"/>
    <w:rsid w:val="00F36A75"/>
    <w:rsid w:val="00F37287"/>
    <w:rsid w:val="00F3740D"/>
    <w:rsid w:val="00F3777E"/>
    <w:rsid w:val="00F37AEE"/>
    <w:rsid w:val="00F407F6"/>
    <w:rsid w:val="00F4084E"/>
    <w:rsid w:val="00F408FA"/>
    <w:rsid w:val="00F41171"/>
    <w:rsid w:val="00F41827"/>
    <w:rsid w:val="00F41A33"/>
    <w:rsid w:val="00F41D08"/>
    <w:rsid w:val="00F42AF4"/>
    <w:rsid w:val="00F42EC2"/>
    <w:rsid w:val="00F42F70"/>
    <w:rsid w:val="00F43B75"/>
    <w:rsid w:val="00F441B7"/>
    <w:rsid w:val="00F46887"/>
    <w:rsid w:val="00F46B9C"/>
    <w:rsid w:val="00F50B73"/>
    <w:rsid w:val="00F511A3"/>
    <w:rsid w:val="00F51F4B"/>
    <w:rsid w:val="00F5214F"/>
    <w:rsid w:val="00F525FA"/>
    <w:rsid w:val="00F52CB7"/>
    <w:rsid w:val="00F533A0"/>
    <w:rsid w:val="00F53F00"/>
    <w:rsid w:val="00F54630"/>
    <w:rsid w:val="00F549EE"/>
    <w:rsid w:val="00F54A09"/>
    <w:rsid w:val="00F54CFF"/>
    <w:rsid w:val="00F54D12"/>
    <w:rsid w:val="00F5568D"/>
    <w:rsid w:val="00F55C97"/>
    <w:rsid w:val="00F56C70"/>
    <w:rsid w:val="00F57497"/>
    <w:rsid w:val="00F60987"/>
    <w:rsid w:val="00F60DA1"/>
    <w:rsid w:val="00F60FEB"/>
    <w:rsid w:val="00F615E3"/>
    <w:rsid w:val="00F6179D"/>
    <w:rsid w:val="00F61944"/>
    <w:rsid w:val="00F6238A"/>
    <w:rsid w:val="00F62708"/>
    <w:rsid w:val="00F64996"/>
    <w:rsid w:val="00F64A6F"/>
    <w:rsid w:val="00F6549F"/>
    <w:rsid w:val="00F657BD"/>
    <w:rsid w:val="00F65E35"/>
    <w:rsid w:val="00F66BA7"/>
    <w:rsid w:val="00F670E9"/>
    <w:rsid w:val="00F670EC"/>
    <w:rsid w:val="00F706E4"/>
    <w:rsid w:val="00F70CED"/>
    <w:rsid w:val="00F716BB"/>
    <w:rsid w:val="00F71BEE"/>
    <w:rsid w:val="00F72002"/>
    <w:rsid w:val="00F72498"/>
    <w:rsid w:val="00F72F12"/>
    <w:rsid w:val="00F72F94"/>
    <w:rsid w:val="00F733C6"/>
    <w:rsid w:val="00F737FB"/>
    <w:rsid w:val="00F73BF3"/>
    <w:rsid w:val="00F74793"/>
    <w:rsid w:val="00F74AC9"/>
    <w:rsid w:val="00F74B99"/>
    <w:rsid w:val="00F751DF"/>
    <w:rsid w:val="00F759E8"/>
    <w:rsid w:val="00F75D0D"/>
    <w:rsid w:val="00F75D11"/>
    <w:rsid w:val="00F764BA"/>
    <w:rsid w:val="00F77A27"/>
    <w:rsid w:val="00F804B4"/>
    <w:rsid w:val="00F812C0"/>
    <w:rsid w:val="00F81BC8"/>
    <w:rsid w:val="00F81D74"/>
    <w:rsid w:val="00F81EAC"/>
    <w:rsid w:val="00F82E02"/>
    <w:rsid w:val="00F83318"/>
    <w:rsid w:val="00F83899"/>
    <w:rsid w:val="00F8390E"/>
    <w:rsid w:val="00F83DF0"/>
    <w:rsid w:val="00F83EEC"/>
    <w:rsid w:val="00F848C6"/>
    <w:rsid w:val="00F84ABE"/>
    <w:rsid w:val="00F85233"/>
    <w:rsid w:val="00F85DC0"/>
    <w:rsid w:val="00F864E1"/>
    <w:rsid w:val="00F866BF"/>
    <w:rsid w:val="00F86B6A"/>
    <w:rsid w:val="00F86F9F"/>
    <w:rsid w:val="00F876B5"/>
    <w:rsid w:val="00F87ED1"/>
    <w:rsid w:val="00F91BE1"/>
    <w:rsid w:val="00F9208A"/>
    <w:rsid w:val="00F92FB8"/>
    <w:rsid w:val="00F931B5"/>
    <w:rsid w:val="00F936DD"/>
    <w:rsid w:val="00F94DF9"/>
    <w:rsid w:val="00F95470"/>
    <w:rsid w:val="00F95781"/>
    <w:rsid w:val="00F95F55"/>
    <w:rsid w:val="00F96178"/>
    <w:rsid w:val="00F963AD"/>
    <w:rsid w:val="00F96886"/>
    <w:rsid w:val="00F968D4"/>
    <w:rsid w:val="00F9706C"/>
    <w:rsid w:val="00F972DD"/>
    <w:rsid w:val="00FA039E"/>
    <w:rsid w:val="00FA04B8"/>
    <w:rsid w:val="00FA1184"/>
    <w:rsid w:val="00FA199B"/>
    <w:rsid w:val="00FA1DD4"/>
    <w:rsid w:val="00FA1EF4"/>
    <w:rsid w:val="00FA2217"/>
    <w:rsid w:val="00FA2EFD"/>
    <w:rsid w:val="00FA2FC1"/>
    <w:rsid w:val="00FA3333"/>
    <w:rsid w:val="00FA34FA"/>
    <w:rsid w:val="00FA3C64"/>
    <w:rsid w:val="00FA4625"/>
    <w:rsid w:val="00FA4687"/>
    <w:rsid w:val="00FA49DF"/>
    <w:rsid w:val="00FA5033"/>
    <w:rsid w:val="00FA5292"/>
    <w:rsid w:val="00FA5626"/>
    <w:rsid w:val="00FA6265"/>
    <w:rsid w:val="00FA63E5"/>
    <w:rsid w:val="00FB0076"/>
    <w:rsid w:val="00FB0152"/>
    <w:rsid w:val="00FB0244"/>
    <w:rsid w:val="00FB0B2E"/>
    <w:rsid w:val="00FB18CB"/>
    <w:rsid w:val="00FB2424"/>
    <w:rsid w:val="00FB2473"/>
    <w:rsid w:val="00FB252D"/>
    <w:rsid w:val="00FB3623"/>
    <w:rsid w:val="00FB4F7A"/>
    <w:rsid w:val="00FB53DF"/>
    <w:rsid w:val="00FB5820"/>
    <w:rsid w:val="00FB5EFC"/>
    <w:rsid w:val="00FB6137"/>
    <w:rsid w:val="00FB630A"/>
    <w:rsid w:val="00FB666E"/>
    <w:rsid w:val="00FB699A"/>
    <w:rsid w:val="00FB6CF7"/>
    <w:rsid w:val="00FB6F36"/>
    <w:rsid w:val="00FB7190"/>
    <w:rsid w:val="00FB76E1"/>
    <w:rsid w:val="00FB7B1B"/>
    <w:rsid w:val="00FC0AE2"/>
    <w:rsid w:val="00FC258B"/>
    <w:rsid w:val="00FC2A16"/>
    <w:rsid w:val="00FC3BB6"/>
    <w:rsid w:val="00FC428A"/>
    <w:rsid w:val="00FC4647"/>
    <w:rsid w:val="00FC6131"/>
    <w:rsid w:val="00FC6DB7"/>
    <w:rsid w:val="00FC7DB2"/>
    <w:rsid w:val="00FD04CD"/>
    <w:rsid w:val="00FD06C2"/>
    <w:rsid w:val="00FD16BA"/>
    <w:rsid w:val="00FD16C7"/>
    <w:rsid w:val="00FD2627"/>
    <w:rsid w:val="00FD2866"/>
    <w:rsid w:val="00FD2CFA"/>
    <w:rsid w:val="00FD334C"/>
    <w:rsid w:val="00FD36FD"/>
    <w:rsid w:val="00FD37E5"/>
    <w:rsid w:val="00FD4BE7"/>
    <w:rsid w:val="00FD6079"/>
    <w:rsid w:val="00FD6645"/>
    <w:rsid w:val="00FD6ACC"/>
    <w:rsid w:val="00FD6E57"/>
    <w:rsid w:val="00FD7652"/>
    <w:rsid w:val="00FD7E27"/>
    <w:rsid w:val="00FE023B"/>
    <w:rsid w:val="00FE03B0"/>
    <w:rsid w:val="00FE0759"/>
    <w:rsid w:val="00FE0E91"/>
    <w:rsid w:val="00FE111A"/>
    <w:rsid w:val="00FE1B26"/>
    <w:rsid w:val="00FE1CA6"/>
    <w:rsid w:val="00FE1E24"/>
    <w:rsid w:val="00FE20BE"/>
    <w:rsid w:val="00FE2607"/>
    <w:rsid w:val="00FE2B01"/>
    <w:rsid w:val="00FE2C1C"/>
    <w:rsid w:val="00FE2DEF"/>
    <w:rsid w:val="00FE493F"/>
    <w:rsid w:val="00FE4D62"/>
    <w:rsid w:val="00FE5B49"/>
    <w:rsid w:val="00FE6AF5"/>
    <w:rsid w:val="00FE7924"/>
    <w:rsid w:val="00FE797C"/>
    <w:rsid w:val="00FE7CC8"/>
    <w:rsid w:val="00FE7D57"/>
    <w:rsid w:val="00FE7E0D"/>
    <w:rsid w:val="00FF19CC"/>
    <w:rsid w:val="00FF1D00"/>
    <w:rsid w:val="00FF1D5D"/>
    <w:rsid w:val="00FF20FC"/>
    <w:rsid w:val="00FF3818"/>
    <w:rsid w:val="00FF3BAB"/>
    <w:rsid w:val="00FF3D6E"/>
    <w:rsid w:val="00FF5190"/>
    <w:rsid w:val="00FF54BC"/>
    <w:rsid w:val="00FF59AB"/>
    <w:rsid w:val="00FF6345"/>
    <w:rsid w:val="00FF6A37"/>
    <w:rsid w:val="00FF797E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7583-C04C-497B-9028-48C8CEB2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F799C9CE.dotm</Template>
  <TotalTime>0</TotalTime>
  <Pages>1</Pages>
  <Words>170</Words>
  <Characters>1239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SIVC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Werth Laura</dc:creator>
  <cp:lastModifiedBy>Duff Tanja</cp:lastModifiedBy>
  <cp:revision>15</cp:revision>
  <dcterms:created xsi:type="dcterms:W3CDTF">2017-12-07T11:07:00Z</dcterms:created>
  <dcterms:modified xsi:type="dcterms:W3CDTF">2019-12-12T12:50:00Z</dcterms:modified>
</cp:coreProperties>
</file>